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p w14:paraId="49E607F0" w14:textId="2E95EB8B" w:rsidR="000A3D30" w:rsidRPr="000160BC" w:rsidRDefault="00FE1CA9" w:rsidP="006D2C0D">
      <w:pPr>
        <w:pStyle w:val="Standard0"/>
        <w:jc w:val="center"/>
        <w:rPr>
          <w:rFonts w:cs="Arial"/>
          <w:sz w:val="28"/>
          <w:lang w:val="de-DE"/>
        </w:rPr>
      </w:pPr>
      <w:sdt>
        <w:sdtPr>
          <w:rPr>
            <w:rFonts w:cs="Arial"/>
            <w:sz w:val="28"/>
            <w:lang w:val="de-DE"/>
          </w:rPr>
          <w:alias w:val="Document Title"/>
          <w:tag w:val="qmDocumentTitle"/>
          <w:id w:val="355627818"/>
          <w:placeholder>
            <w:docPart w:val="D3E88745D46D4C76A0D05C28E7DA58D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0ccb48f-15f5-4369-94d2-79637a06cc95' " w:xpath="/ns0:properties[1]/documentManagement[1]/ns3:qmDocumentTitle[1]" w:storeItemID="{15A364B3-504E-43C5-BD8A-568B6A66A823}"/>
          <w:text/>
        </w:sdtPr>
        <w:sdtEndPr/>
        <w:sdtContent>
          <w:r w:rsidR="00847D8D" w:rsidRPr="000160BC">
            <w:rPr>
              <w:rFonts w:cs="Arial"/>
              <w:sz w:val="28"/>
              <w:lang w:val="de-DE"/>
            </w:rPr>
            <w:t>SAP Stammdatenblatt Neulieferanten Holzeinkauf</w:t>
          </w:r>
        </w:sdtContent>
      </w:sdt>
      <w:bookmarkEnd w:id="0"/>
    </w:p>
    <w:p w14:paraId="2F7C8777" w14:textId="08C23454" w:rsidR="00481119" w:rsidRPr="000160BC" w:rsidRDefault="00FE1CA9" w:rsidP="00481119">
      <w:pPr>
        <w:pStyle w:val="Standard0"/>
        <w:jc w:val="center"/>
        <w:rPr>
          <w:sz w:val="32"/>
          <w:lang w:val="de-DE"/>
        </w:rPr>
      </w:pPr>
      <w:sdt>
        <w:sdtPr>
          <w:rPr>
            <w:rFonts w:cs="Arial"/>
            <w:lang w:val="de-DE"/>
          </w:rPr>
          <w:alias w:val="Document No"/>
          <w:tag w:val="qmDocumentNo"/>
          <w:id w:val="1538158778"/>
          <w:placeholder>
            <w:docPart w:val="668ADC9250244E4B87253A8A941C037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0ccb48f-15f5-4369-94d2-79637a06cc95' " w:xpath="/ns0:properties[1]/documentManagement[1]/ns3:qmDocumentNo[1]" w:storeItemID="{15A364B3-504E-43C5-BD8A-568B6A66A823}"/>
          <w:text/>
        </w:sdtPr>
        <w:sdtEndPr/>
        <w:sdtContent>
          <w:r w:rsidR="00504D40" w:rsidRPr="000160BC">
            <w:rPr>
              <w:rFonts w:cs="Arial"/>
              <w:lang w:val="de-DE"/>
            </w:rPr>
            <w:t>FOG290</w:t>
          </w:r>
        </w:sdtContent>
      </w:sdt>
      <w:r w:rsidR="0073191D" w:rsidRPr="000160BC">
        <w:rPr>
          <w:rFonts w:cs="Arial"/>
          <w:lang w:val="de-DE"/>
        </w:rPr>
        <w:t xml:space="preserve"> </w:t>
      </w:r>
      <w:r w:rsidR="00AE7B7B" w:rsidRPr="000160BC">
        <w:rPr>
          <w:rFonts w:cs="Arial"/>
          <w:lang w:val="de-DE"/>
        </w:rPr>
        <w:t>–</w:t>
      </w:r>
      <w:r w:rsidR="0073191D" w:rsidRPr="000160BC">
        <w:rPr>
          <w:rFonts w:cs="Arial"/>
          <w:lang w:val="de-DE"/>
        </w:rPr>
        <w:t xml:space="preserve"> </w:t>
      </w:r>
      <w:sdt>
        <w:sdtPr>
          <w:rPr>
            <w:rFonts w:cs="Arial"/>
            <w:lang w:val="de-DE"/>
          </w:rPr>
          <w:alias w:val="Document Type"/>
          <w:tag w:val="qmDocumentType"/>
          <w:id w:val="357010835"/>
          <w:placeholder>
            <w:docPart w:val="4C1BA8F99C964CBF864005CBF96C3A5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0ccb48f-15f5-4369-94d2-79637a06cc95' " w:xpath="/ns0:properties[1]/documentManagement[1]/ns3:qmDocumentType[1]" w:storeItemID="{15A364B3-504E-43C5-BD8A-568B6A66A823}"/>
          <w:text/>
        </w:sdtPr>
        <w:sdtEndPr/>
        <w:sdtContent>
          <w:r w:rsidR="00AE7B7B" w:rsidRPr="000160BC">
            <w:rPr>
              <w:rFonts w:cs="Arial"/>
              <w:lang w:val="de-DE"/>
            </w:rPr>
            <w:t>FO/CL</w:t>
          </w:r>
        </w:sdtContent>
      </w:sdt>
      <w:r w:rsidR="00654EB3" w:rsidRPr="000160BC">
        <w:rPr>
          <w:rFonts w:cs="Arial"/>
          <w:lang w:val="de-DE"/>
        </w:rPr>
        <w:t xml:space="preserve"> -</w:t>
      </w:r>
      <w:r w:rsidR="00CA7AE1" w:rsidRPr="000160BC">
        <w:rPr>
          <w:rFonts w:cs="Arial"/>
          <w:lang w:val="de-DE"/>
        </w:rPr>
        <w:t xml:space="preserve"> </w:t>
      </w:r>
      <w:sdt>
        <w:sdtPr>
          <w:rPr>
            <w:rFonts w:cs="Arial"/>
            <w:lang w:val="de-DE"/>
          </w:rPr>
          <w:alias w:val="Language"/>
          <w:tag w:val="qmLanguage"/>
          <w:id w:val="-1743318983"/>
          <w:placeholder>
            <w:docPart w:val="6F86E7EA2C3648099AF680885FCF99F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0ccb48f-15f5-4369-94d2-79637a06cc95' " w:xpath="/ns0:properties[1]/documentManagement[1]/ns3:qmLanguage[1]" w:storeItemID="{15A364B3-504E-43C5-BD8A-568B6A66A823}"/>
          <w:dropDownList w:lastValue="DE">
            <w:listItem w:value="[Language]"/>
          </w:dropDownList>
        </w:sdtPr>
        <w:sdtEndPr/>
        <w:sdtContent>
          <w:r w:rsidR="003066FA">
            <w:rPr>
              <w:rFonts w:cs="Arial"/>
              <w:lang w:val="de-DE"/>
            </w:rPr>
            <w:t>DE</w:t>
          </w:r>
        </w:sdtContent>
      </w:sdt>
    </w:p>
    <w:p w14:paraId="723D0EF1" w14:textId="5765B2CD" w:rsidR="00481119" w:rsidRPr="00AE7B7B" w:rsidRDefault="00481119" w:rsidP="00481119">
      <w:pPr>
        <w:pStyle w:val="Standard0"/>
        <w:jc w:val="left"/>
        <w:rPr>
          <w:noProof/>
          <w:color w:val="E31937"/>
          <w:lang w:val="de-DE"/>
        </w:rPr>
      </w:pPr>
      <w:r w:rsidRPr="00AE7B7B">
        <w:rPr>
          <w:color w:val="E31937"/>
          <w:sz w:val="32"/>
          <w:lang w:val="de-DE"/>
        </w:rPr>
        <w:t>Inhalt</w:t>
      </w:r>
    </w:p>
    <w:sdt>
      <w:sdtPr>
        <w:rPr>
          <w:lang w:val="de-DE"/>
        </w:rPr>
        <w:id w:val="1818289785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38DC3272" w14:textId="77777777" w:rsidR="00481119" w:rsidRPr="00AE7B7B" w:rsidRDefault="00481119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Cs w:val="22"/>
              <w:lang w:val="de-DE" w:eastAsia="en-US" w:bidi="ar-SA"/>
            </w:rPr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TOC \o "1-3" \h \z \u </w:instrText>
          </w:r>
          <w:r>
            <w:rPr>
              <w:lang w:val="de-DE"/>
            </w:rPr>
            <w:fldChar w:fldCharType="separate"/>
          </w:r>
          <w:hyperlink w:anchor="_Toc489947658" w:history="1">
            <w:r w:rsidRPr="00AE7B7B">
              <w:rPr>
                <w:rStyle w:val="Hyperlink"/>
                <w:noProof/>
                <w:lang w:val="de-DE"/>
              </w:rPr>
              <w:t>1.</w:t>
            </w:r>
            <w:r w:rsidRPr="00AE7B7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Cs w:val="22"/>
                <w:lang w:val="de-DE" w:eastAsia="en-US" w:bidi="ar-SA"/>
              </w:rPr>
              <w:tab/>
            </w:r>
            <w:r w:rsidRPr="00AE7B7B">
              <w:rPr>
                <w:rStyle w:val="Hyperlink"/>
                <w:noProof/>
                <w:lang w:val="de-DE"/>
              </w:rPr>
              <w:t>Geltungsbereich</w:t>
            </w:r>
            <w:r w:rsidRPr="00AE7B7B">
              <w:rPr>
                <w:noProof/>
                <w:webHidden/>
                <w:lang w:val="de-DE"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Pr="00AE7B7B">
              <w:rPr>
                <w:noProof/>
                <w:webHidden/>
                <w:lang w:val="de-DE"/>
              </w:rPr>
              <w:instrText xml:space="preserve"> PAGEREF _Toc489947658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Pr="00AE7B7B">
              <w:rPr>
                <w:noProof/>
                <w:webHidden/>
                <w:lang w:val="de-DE"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A228E1" w14:textId="7433078B" w:rsidR="00DB0C50" w:rsidRPr="00AE7B7B" w:rsidRDefault="00481119" w:rsidP="00481119">
          <w:pPr>
            <w:pStyle w:val="Verzeichnis1"/>
            <w:rPr>
              <w:lang w:val="de-DE"/>
            </w:rPr>
          </w:pPr>
          <w:r>
            <w:rPr>
              <w:lang w:val="de-DE"/>
            </w:rPr>
            <w:fldChar w:fldCharType="end"/>
          </w:r>
        </w:p>
      </w:sdtContent>
    </w:sdt>
    <w:p w14:paraId="5B9E671B" w14:textId="75A78382" w:rsidR="00A421F3" w:rsidRPr="00F6273C" w:rsidRDefault="00592343" w:rsidP="00006B2C">
      <w:pPr>
        <w:pStyle w:val="berschrift1"/>
        <w:rPr>
          <w:noProof/>
        </w:rPr>
      </w:pPr>
      <w:bookmarkStart w:id="1" w:name="_Toc488906691"/>
      <w:bookmarkStart w:id="2" w:name="_Toc489947658"/>
      <w:r w:rsidRPr="00AE7B7B">
        <w:rPr>
          <w:lang w:val="de-DE"/>
        </w:rPr>
        <w:t>Geltungs</w:t>
      </w:r>
      <w:r w:rsidRPr="00006B2C">
        <w:t>bereich</w:t>
      </w:r>
      <w:bookmarkEnd w:id="1"/>
      <w:bookmarkEnd w:id="2"/>
      <w:r>
        <w:rPr>
          <w:noProof/>
        </w:rPr>
        <w:t xml:space="preserve"> </w:t>
      </w:r>
    </w:p>
    <w:tbl>
      <w:tblPr>
        <w:tblStyle w:val="Tabel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404040" w:themeColor="accent3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6"/>
        <w:gridCol w:w="3318"/>
        <w:gridCol w:w="2891"/>
      </w:tblGrid>
      <w:tr w:rsidR="00BD6306" w:rsidRPr="00481119" w14:paraId="3E4FBFA7" w14:textId="77777777" w:rsidTr="00825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tcW w:w="1798" w:type="pct"/>
            <w:tcBorders>
              <w:top w:val="nil"/>
              <w:left w:val="nil"/>
              <w:bottom w:val="single" w:sz="6" w:space="0" w:color="E31937" w:themeColor="accent1"/>
              <w:right w:val="single" w:sz="2" w:space="0" w:color="404040" w:themeColor="accent3"/>
            </w:tcBorders>
            <w:shd w:val="clear" w:color="auto" w:fill="E3E3E3"/>
            <w:hideMark/>
          </w:tcPr>
          <w:p w14:paraId="1F236421" w14:textId="377097B1" w:rsidR="00BD6306" w:rsidRPr="00481119" w:rsidRDefault="00825960" w:rsidP="008800AB">
            <w:pPr>
              <w:pStyle w:val="Standard0"/>
              <w:spacing w:before="0" w:after="0"/>
              <w:rPr>
                <w:rFonts w:cs="Arial"/>
                <w:sz w:val="16"/>
                <w:szCs w:val="16"/>
              </w:rPr>
            </w:pPr>
            <w:r w:rsidRPr="00481119">
              <w:rPr>
                <w:rFonts w:cs="Arial"/>
                <w:sz w:val="16"/>
                <w:szCs w:val="16"/>
              </w:rPr>
              <w:t xml:space="preserve">Land </w:t>
            </w:r>
          </w:p>
        </w:tc>
        <w:tc>
          <w:tcPr>
            <w:tcW w:w="3202" w:type="pct"/>
            <w:gridSpan w:val="2"/>
            <w:tcBorders>
              <w:top w:val="nil"/>
              <w:left w:val="single" w:sz="2" w:space="0" w:color="404040" w:themeColor="accent3"/>
              <w:bottom w:val="single" w:sz="6" w:space="0" w:color="E31937" w:themeColor="accent1"/>
              <w:right w:val="nil"/>
            </w:tcBorders>
            <w:shd w:val="clear" w:color="auto" w:fill="E3E3E3"/>
            <w:hideMark/>
          </w:tcPr>
          <w:p w14:paraId="2BC4F74B" w14:textId="6BDF2E38" w:rsidR="00BD6306" w:rsidRPr="00481119" w:rsidRDefault="008800AB" w:rsidP="00B84A45">
            <w:pPr>
              <w:pStyle w:val="Standard0"/>
              <w:spacing w:before="0" w:after="0"/>
              <w:rPr>
                <w:rFonts w:cs="Arial"/>
                <w:sz w:val="16"/>
                <w:szCs w:val="16"/>
                <w:lang w:val="de-AT"/>
              </w:rPr>
            </w:pPr>
            <w:r w:rsidRPr="00481119">
              <w:rPr>
                <w:rFonts w:cs="Arial"/>
                <w:sz w:val="16"/>
                <w:szCs w:val="16"/>
                <w:lang w:val="de-AT"/>
              </w:rPr>
              <w:t>Werk</w:t>
            </w:r>
          </w:p>
        </w:tc>
      </w:tr>
      <w:tr w:rsidR="00F07A66" w:rsidRPr="00CA2D95" w14:paraId="6EAA7426" w14:textId="77777777" w:rsidTr="00934E42">
        <w:trPr>
          <w:trHeight w:val="20"/>
        </w:trPr>
        <w:tc>
          <w:tcPr>
            <w:tcW w:w="1798" w:type="pct"/>
            <w:tcBorders>
              <w:top w:val="single" w:sz="6" w:space="0" w:color="E31937" w:themeColor="accent1"/>
              <w:left w:val="nil"/>
              <w:bottom w:val="nil"/>
              <w:right w:val="single" w:sz="2" w:space="0" w:color="404040" w:themeColor="accent3"/>
            </w:tcBorders>
            <w:hideMark/>
          </w:tcPr>
          <w:p w14:paraId="1478477B" w14:textId="4BE0BCDF" w:rsidR="00BD6306" w:rsidRPr="00481119" w:rsidRDefault="00FE1CA9" w:rsidP="00E80C78">
            <w:pPr>
              <w:pStyle w:val="Standard0"/>
              <w:spacing w:before="60" w:after="60"/>
              <w:rPr>
                <w:rFonts w:cs="Arial"/>
                <w:sz w:val="16"/>
                <w:szCs w:val="16"/>
                <w:lang w:val="de-AT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Country"/>
                <w:tag w:val="egCountry"/>
                <w:id w:val="928616582"/>
                <w:placeholder>
                  <w:docPart w:val="FE6335CC56A446128CD0A81E830A911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40ccb48f-15f5-4369-94d2-79637a06cc95' " w:xpath="/ns0:properties[1]/documentManagement[1]/ns3:egCountry[1]" w:storeItemID="{15A364B3-504E-43C5-BD8A-568B6A66A823}"/>
                <w:text/>
              </w:sdtPr>
              <w:sdtEndPr/>
              <w:sdtContent>
                <w:r w:rsidR="00504D40">
                  <w:rPr>
                    <w:rFonts w:cs="Arial"/>
                    <w:sz w:val="16"/>
                    <w:szCs w:val="16"/>
                  </w:rPr>
                  <w:t>Germany</w:t>
                </w:r>
              </w:sdtContent>
            </w:sdt>
          </w:p>
        </w:tc>
        <w:tc>
          <w:tcPr>
            <w:tcW w:w="3202" w:type="pct"/>
            <w:gridSpan w:val="2"/>
            <w:tcBorders>
              <w:top w:val="single" w:sz="6" w:space="0" w:color="E31937" w:themeColor="accent1"/>
              <w:left w:val="single" w:sz="2" w:space="0" w:color="404040" w:themeColor="accent3"/>
              <w:bottom w:val="nil"/>
              <w:right w:val="nil"/>
            </w:tcBorders>
            <w:hideMark/>
          </w:tcPr>
          <w:sdt>
            <w:sdtPr>
              <w:rPr>
                <w:rFonts w:cs="Arial"/>
                <w:sz w:val="16"/>
                <w:szCs w:val="16"/>
                <w:lang w:val="de-AT"/>
              </w:rPr>
              <w:alias w:val="Site"/>
              <w:tag w:val="Site"/>
              <w:id w:val="-1159063559"/>
              <w:placeholder>
                <w:docPart w:val="31137BF85A204E3C8EF0D9D10AFECE6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40ccb48f-15f5-4369-94d2-79637a06cc95' " w:xpath="/ns0:properties[1]/documentManagement[1]/ns3:qmClient[1]" w:storeItemID="{15A364B3-504E-43C5-BD8A-568B6A66A823}"/>
              <w:text/>
            </w:sdtPr>
            <w:sdtEndPr/>
            <w:sdtContent>
              <w:p w14:paraId="655AFD0B" w14:textId="6DEB7BCA" w:rsidR="00BD6306" w:rsidRPr="00481119" w:rsidRDefault="00504D40" w:rsidP="00E80C78">
                <w:pPr>
                  <w:pStyle w:val="Standard0"/>
                  <w:spacing w:before="60" w:after="60"/>
                  <w:rPr>
                    <w:rFonts w:cs="Arial"/>
                    <w:sz w:val="16"/>
                    <w:szCs w:val="16"/>
                    <w:lang w:val="de-AT"/>
                  </w:rPr>
                </w:pPr>
                <w:r>
                  <w:rPr>
                    <w:rFonts w:cs="Arial"/>
                    <w:sz w:val="16"/>
                    <w:szCs w:val="16"/>
                    <w:lang w:val="de-AT"/>
                  </w:rPr>
                  <w:t>BEV; BRI; WIS</w:t>
                </w:r>
                <w:r w:rsidR="004F2AFA">
                  <w:rPr>
                    <w:rFonts w:cs="Arial"/>
                    <w:sz w:val="16"/>
                    <w:szCs w:val="16"/>
                    <w:lang w:val="de-AT"/>
                  </w:rPr>
                  <w:t>; MBI</w:t>
                </w:r>
              </w:p>
            </w:sdtContent>
          </w:sdt>
        </w:tc>
      </w:tr>
      <w:tr w:rsidR="00934E42" w:rsidRPr="00481119" w14:paraId="50F57792" w14:textId="77777777" w:rsidTr="00934E42">
        <w:trPr>
          <w:trHeight w:val="20"/>
        </w:trPr>
        <w:tc>
          <w:tcPr>
            <w:tcW w:w="1798" w:type="pct"/>
            <w:tcBorders>
              <w:top w:val="nil"/>
              <w:left w:val="nil"/>
              <w:bottom w:val="single" w:sz="6" w:space="0" w:color="E31937" w:themeColor="accent1"/>
              <w:right w:val="single" w:sz="2" w:space="0" w:color="404040" w:themeColor="accent3"/>
            </w:tcBorders>
            <w:shd w:val="clear" w:color="auto" w:fill="E3E3E3"/>
          </w:tcPr>
          <w:p w14:paraId="179A3DE2" w14:textId="711D72BE" w:rsidR="00934E42" w:rsidRPr="00481119" w:rsidRDefault="00934E42" w:rsidP="00934E42">
            <w:pPr>
              <w:pStyle w:val="Standard0"/>
              <w:spacing w:before="0" w:after="0"/>
              <w:rPr>
                <w:rFonts w:cs="Arial"/>
                <w:sz w:val="16"/>
                <w:szCs w:val="16"/>
              </w:rPr>
            </w:pPr>
            <w:r w:rsidRPr="00481119">
              <w:rPr>
                <w:rFonts w:cs="Arial"/>
                <w:sz w:val="16"/>
                <w:szCs w:val="16"/>
                <w:lang w:val="de-AT"/>
              </w:rPr>
              <w:t>Prozess Ebene 1</w:t>
            </w:r>
          </w:p>
        </w:tc>
        <w:tc>
          <w:tcPr>
            <w:tcW w:w="1711" w:type="pct"/>
            <w:tcBorders>
              <w:top w:val="nil"/>
              <w:left w:val="single" w:sz="2" w:space="0" w:color="404040" w:themeColor="accent3"/>
              <w:bottom w:val="single" w:sz="6" w:space="0" w:color="E31937" w:themeColor="accent1"/>
              <w:right w:val="nil"/>
            </w:tcBorders>
            <w:shd w:val="clear" w:color="auto" w:fill="E3E3E3"/>
          </w:tcPr>
          <w:p w14:paraId="78279277" w14:textId="1D12CD6A" w:rsidR="00934E42" w:rsidRPr="00481119" w:rsidRDefault="00934E42" w:rsidP="00934E42">
            <w:pPr>
              <w:pStyle w:val="Standard0"/>
              <w:spacing w:before="0" w:after="0"/>
              <w:rPr>
                <w:rFonts w:cs="Arial"/>
                <w:sz w:val="16"/>
                <w:szCs w:val="16"/>
              </w:rPr>
            </w:pPr>
            <w:r w:rsidRPr="00481119">
              <w:rPr>
                <w:rFonts w:cs="Arial"/>
                <w:sz w:val="16"/>
                <w:szCs w:val="16"/>
                <w:lang w:val="de-AT"/>
              </w:rPr>
              <w:t>Prozess Ebene 2</w:t>
            </w:r>
          </w:p>
        </w:tc>
        <w:tc>
          <w:tcPr>
            <w:tcW w:w="1491" w:type="pct"/>
            <w:tcBorders>
              <w:top w:val="nil"/>
              <w:left w:val="single" w:sz="2" w:space="0" w:color="404040" w:themeColor="accent3"/>
              <w:bottom w:val="single" w:sz="6" w:space="0" w:color="E31937" w:themeColor="accent1"/>
              <w:right w:val="nil"/>
            </w:tcBorders>
            <w:shd w:val="clear" w:color="auto" w:fill="E3E3E3"/>
          </w:tcPr>
          <w:p w14:paraId="1344C991" w14:textId="00EB7C09" w:rsidR="00934E42" w:rsidRPr="00481119" w:rsidRDefault="00934E42" w:rsidP="00934E42">
            <w:pPr>
              <w:pStyle w:val="Standard0"/>
              <w:spacing w:before="0" w:after="0"/>
              <w:rPr>
                <w:rFonts w:cs="Arial"/>
                <w:sz w:val="16"/>
                <w:szCs w:val="16"/>
              </w:rPr>
            </w:pPr>
            <w:r w:rsidRPr="00481119">
              <w:rPr>
                <w:rFonts w:cs="Arial"/>
                <w:sz w:val="16"/>
                <w:szCs w:val="16"/>
                <w:lang w:val="de-AT"/>
              </w:rPr>
              <w:t>Kompetenz</w:t>
            </w:r>
          </w:p>
        </w:tc>
      </w:tr>
      <w:tr w:rsidR="00934E42" w:rsidRPr="00481119" w14:paraId="4EFA05FE" w14:textId="36C95EB6" w:rsidTr="00934E42">
        <w:trPr>
          <w:trHeight w:val="20"/>
        </w:trPr>
        <w:sdt>
          <w:sdtPr>
            <w:rPr>
              <w:rFonts w:cs="Arial"/>
              <w:sz w:val="16"/>
              <w:szCs w:val="16"/>
            </w:rPr>
            <w:alias w:val="Process 1"/>
            <w:tag w:val="qmProcessLn1"/>
            <w:id w:val="42790102"/>
            <w:placeholder>
              <w:docPart w:val="2A5489601D0A4389B87104EAFBD2A3E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40ccb48f-15f5-4369-94d2-79637a06cc95' " w:xpath="/ns0:properties[1]/documentManagement[1]/ns3:qmProcessLn1[1]" w:storeItemID="{15A364B3-504E-43C5-BD8A-568B6A66A823}"/>
            <w:text/>
          </w:sdtPr>
          <w:sdtEndPr/>
          <w:sdtContent>
            <w:tc>
              <w:tcPr>
                <w:tcW w:w="1798" w:type="pct"/>
                <w:tcBorders>
                  <w:top w:val="single" w:sz="6" w:space="0" w:color="E31937" w:themeColor="accent1"/>
                  <w:left w:val="nil"/>
                  <w:bottom w:val="nil"/>
                  <w:right w:val="single" w:sz="2" w:space="0" w:color="404040" w:themeColor="accent3"/>
                </w:tcBorders>
              </w:tcPr>
              <w:p w14:paraId="754CC98E" w14:textId="4764CD8C" w:rsidR="00934E42" w:rsidRPr="00481119" w:rsidRDefault="00D9526A" w:rsidP="00E80C78">
                <w:pPr>
                  <w:pStyle w:val="Standard0"/>
                  <w:spacing w:before="60" w:after="60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Einkauf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alias w:val="Process 2"/>
            <w:tag w:val="qmProcessLn2"/>
            <w:id w:val="779384756"/>
            <w:placeholder>
              <w:docPart w:val="9FE197C7C5FD4C95A05EB332704E74F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40ccb48f-15f5-4369-94d2-79637a06cc95' " w:xpath="/ns0:properties[1]/documentManagement[1]/ns3:qmProcessLn2[1]" w:storeItemID="{15A364B3-504E-43C5-BD8A-568B6A66A823}"/>
            <w:text/>
          </w:sdtPr>
          <w:sdtEndPr/>
          <w:sdtContent>
            <w:tc>
              <w:tcPr>
                <w:tcW w:w="1711" w:type="pct"/>
                <w:tcBorders>
                  <w:top w:val="single" w:sz="6" w:space="0" w:color="E31937" w:themeColor="accent1"/>
                  <w:left w:val="single" w:sz="2" w:space="0" w:color="404040" w:themeColor="accent3"/>
                  <w:bottom w:val="nil"/>
                  <w:right w:val="nil"/>
                </w:tcBorders>
              </w:tcPr>
              <w:p w14:paraId="1DDD545C" w14:textId="5091DDC9" w:rsidR="00934E42" w:rsidRPr="00481119" w:rsidRDefault="00D9526A" w:rsidP="00E80C78">
                <w:pPr>
                  <w:pStyle w:val="Standard0"/>
                  <w:spacing w:before="60" w:after="60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Einkauf Holz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alias w:val="Process 3"/>
            <w:tag w:val="qmProcessLn3"/>
            <w:id w:val="-1997251967"/>
            <w:placeholder>
              <w:docPart w:val="1D25138DEEBB4F24B785DFB8CD1068B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40ccb48f-15f5-4369-94d2-79637a06cc95' " w:xpath="/ns0:properties[1]/documentManagement[1]/ns3:qmProcessLn3[1]" w:storeItemID="{15A364B3-504E-43C5-BD8A-568B6A66A823}"/>
            <w:text/>
          </w:sdtPr>
          <w:sdtEndPr/>
          <w:sdtContent>
            <w:tc>
              <w:tcPr>
                <w:tcW w:w="1491" w:type="pct"/>
                <w:tcBorders>
                  <w:top w:val="single" w:sz="6" w:space="0" w:color="E31937" w:themeColor="accent1"/>
                  <w:left w:val="single" w:sz="2" w:space="0" w:color="404040" w:themeColor="accent3"/>
                  <w:bottom w:val="nil"/>
                  <w:right w:val="nil"/>
                </w:tcBorders>
              </w:tcPr>
              <w:p w14:paraId="66432E6D" w14:textId="3A880E38" w:rsidR="00934E42" w:rsidRPr="00481119" w:rsidRDefault="00934E42" w:rsidP="00E80C78">
                <w:pPr>
                  <w:pStyle w:val="Standard0"/>
                  <w:spacing w:before="60" w:after="60"/>
                  <w:rPr>
                    <w:rFonts w:cs="Arial"/>
                    <w:sz w:val="16"/>
                    <w:szCs w:val="16"/>
                  </w:rPr>
                </w:pPr>
                <w:r w:rsidRPr="0089634E"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3B1ADAFE" w14:textId="77777777" w:rsidR="00481119" w:rsidRPr="00D87747" w:rsidRDefault="00481119" w:rsidP="00934E42">
      <w:pPr>
        <w:pStyle w:val="Standard0"/>
        <w:rPr>
          <w:sz w:val="19"/>
          <w:szCs w:val="19"/>
        </w:rPr>
      </w:pPr>
    </w:p>
    <w:tbl>
      <w:tblPr>
        <w:tblW w:w="10189" w:type="dxa"/>
        <w:tblLook w:val="01E0" w:firstRow="1" w:lastRow="1" w:firstColumn="1" w:lastColumn="1" w:noHBand="0" w:noVBand="0"/>
      </w:tblPr>
      <w:tblGrid>
        <w:gridCol w:w="978"/>
        <w:gridCol w:w="3402"/>
        <w:gridCol w:w="5809"/>
      </w:tblGrid>
      <w:tr w:rsidR="000160BC" w:rsidRPr="007829F6" w14:paraId="0DC23927" w14:textId="77777777" w:rsidTr="009A7E7D">
        <w:trPr>
          <w:trHeight w:val="38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A6597D" w14:textId="77777777" w:rsidR="000160BC" w:rsidRPr="007829F6" w:rsidRDefault="000160BC" w:rsidP="009A7E7D">
            <w:pPr>
              <w:pStyle w:val="Text"/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Anschrift und Kommunikationsdaten</w:t>
            </w:r>
          </w:p>
        </w:tc>
        <w:tc>
          <w:tcPr>
            <w:tcW w:w="5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3E201" w14:textId="77777777" w:rsidR="000160BC" w:rsidRPr="007829F6" w:rsidRDefault="000160BC" w:rsidP="009A7E7D">
            <w:pPr>
              <w:pStyle w:val="Text"/>
              <w:tabs>
                <w:tab w:val="left" w:leader="dot" w:pos="5256"/>
              </w:tabs>
              <w:spacing w:before="30" w:after="30"/>
              <w:ind w:right="192"/>
              <w:jc w:val="left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160BC" w:rsidRPr="007829F6" w14:paraId="522B2B49" w14:textId="77777777" w:rsidTr="009A7E7D">
        <w:trPr>
          <w:trHeight w:val="650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3926" w14:textId="77777777" w:rsidR="000160BC" w:rsidRPr="007829F6" w:rsidRDefault="000160BC" w:rsidP="009A7E7D">
            <w:pPr>
              <w:pStyle w:val="Text"/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b/>
                <w:color w:val="FF0000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Firmenwortlaut (lt. Handelsregister):</w:t>
            </w:r>
          </w:p>
          <w:p w14:paraId="68F8588B" w14:textId="77777777" w:rsidR="000160BC" w:rsidRPr="007829F6" w:rsidRDefault="000160BC" w:rsidP="009A7E7D">
            <w:pPr>
              <w:pStyle w:val="Text"/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9C283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 w:right="0"/>
              <w:jc w:val="left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  <w:p w14:paraId="6657D249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 w:right="0"/>
              <w:jc w:val="left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21F85F72" w14:textId="77777777" w:rsidTr="009A7E7D"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7785" w14:textId="77777777" w:rsidR="000160BC" w:rsidRPr="007829F6" w:rsidRDefault="000160BC" w:rsidP="009A7E7D">
            <w:pPr>
              <w:pStyle w:val="Text"/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Straße: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E07A6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 w:right="0"/>
              <w:jc w:val="left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11B94847" w14:textId="77777777" w:rsidTr="009A7E7D"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60DE" w14:textId="77777777" w:rsidR="000160BC" w:rsidRPr="007829F6" w:rsidRDefault="000160BC" w:rsidP="009A7E7D">
            <w:pPr>
              <w:pStyle w:val="Text"/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PLZ, Ort: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B174A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 w:right="0"/>
              <w:jc w:val="left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6FB8D4E2" w14:textId="77777777" w:rsidTr="009A7E7D"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8FD5" w14:textId="77777777" w:rsidR="000160BC" w:rsidRPr="007829F6" w:rsidRDefault="000160BC" w:rsidP="009A7E7D">
            <w:pPr>
              <w:pStyle w:val="Text"/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Telefon: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88F28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 w:right="0"/>
              <w:jc w:val="left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19D71615" w14:textId="77777777" w:rsidTr="009A7E7D"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DCC3" w14:textId="77777777" w:rsidR="000160BC" w:rsidRPr="007829F6" w:rsidRDefault="000160BC" w:rsidP="009A7E7D">
            <w:pPr>
              <w:pStyle w:val="Text"/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Fax: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0E5A7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 w:right="0"/>
              <w:jc w:val="left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2C633FA9" w14:textId="77777777" w:rsidTr="009A7E7D"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D202" w14:textId="77777777" w:rsidR="000160BC" w:rsidRPr="007829F6" w:rsidRDefault="000160BC" w:rsidP="009A7E7D">
            <w:pPr>
              <w:pStyle w:val="Text"/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E-Mail-Adresse: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38146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 w:right="0"/>
              <w:jc w:val="left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7B21C7D7" w14:textId="77777777" w:rsidTr="009A7E7D">
        <w:trPr>
          <w:trHeight w:val="157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F914" w14:textId="77777777" w:rsidR="000160BC" w:rsidRPr="007829F6" w:rsidRDefault="000160BC" w:rsidP="009A7E7D">
            <w:pPr>
              <w:pStyle w:val="Text"/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Homepage: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9676E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 w:right="0"/>
              <w:jc w:val="left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62A445BF" w14:textId="77777777" w:rsidTr="009A7E7D">
        <w:trPr>
          <w:trHeight w:val="157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C7DFD" w14:textId="77777777" w:rsidR="000160BC" w:rsidRPr="007829F6" w:rsidRDefault="000160BC" w:rsidP="009A7E7D">
            <w:pPr>
              <w:pStyle w:val="Text"/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FI-Daten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288E" w14:textId="77777777" w:rsidR="000160BC" w:rsidRPr="007829F6" w:rsidRDefault="000160BC" w:rsidP="009A7E7D">
            <w:pPr>
              <w:pStyle w:val="Text"/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UID-Nr.: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29AAA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 w:right="0"/>
              <w:jc w:val="left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25535E59" w14:textId="77777777" w:rsidTr="009A7E7D">
        <w:trPr>
          <w:trHeight w:val="157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48FFF" w14:textId="77777777" w:rsidR="000160BC" w:rsidRPr="007829F6" w:rsidRDefault="000160BC" w:rsidP="009A7E7D">
            <w:pPr>
              <w:pStyle w:val="Text"/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FAC8" w14:textId="77777777" w:rsidR="000160BC" w:rsidRPr="007829F6" w:rsidRDefault="000160BC" w:rsidP="009A7E7D">
            <w:pPr>
              <w:pStyle w:val="Text"/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Steuer-Nr.: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5BFFF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 w:right="0"/>
              <w:jc w:val="left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7BFE6D3D" w14:textId="77777777" w:rsidTr="009A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74577" w14:textId="77777777" w:rsidR="000160BC" w:rsidRPr="007829F6" w:rsidRDefault="000160BC" w:rsidP="009A7E7D">
            <w:pPr>
              <w:pStyle w:val="Text"/>
              <w:tabs>
                <w:tab w:val="left" w:leader="dot" w:pos="5256"/>
              </w:tabs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10A47F" w14:textId="77777777" w:rsidR="000160BC" w:rsidRPr="007829F6" w:rsidRDefault="000160BC" w:rsidP="009A7E7D">
            <w:pPr>
              <w:pStyle w:val="Text"/>
              <w:tabs>
                <w:tab w:val="left" w:leader="dot" w:pos="5256"/>
              </w:tabs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Steuersatz in %: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373CF" w14:textId="77777777" w:rsidR="000160BC" w:rsidRPr="007829F6" w:rsidRDefault="000160BC" w:rsidP="009A7E7D">
            <w:pPr>
              <w:pStyle w:val="Text"/>
              <w:tabs>
                <w:tab w:val="left" w:pos="1451"/>
                <w:tab w:val="left" w:pos="3271"/>
              </w:tabs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 xml:space="preserve">      </w:t>
            </w:r>
          </w:p>
        </w:tc>
      </w:tr>
      <w:tr w:rsidR="000160BC" w:rsidRPr="007829F6" w14:paraId="4226D019" w14:textId="77777777" w:rsidTr="009A7E7D"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C155" w14:textId="77777777" w:rsidR="000160BC" w:rsidRPr="007829F6" w:rsidRDefault="000160BC" w:rsidP="009A7E7D">
            <w:pPr>
              <w:pStyle w:val="Text"/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Bank: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2C39A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 w:right="0"/>
              <w:jc w:val="left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7A5A6A24" w14:textId="77777777" w:rsidTr="009A7E7D"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3129" w14:textId="77777777" w:rsidR="000160BC" w:rsidRPr="007829F6" w:rsidRDefault="000160BC" w:rsidP="009A7E7D">
            <w:pPr>
              <w:pStyle w:val="Text"/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BIC/SWIFT: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CE92F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 w:right="0"/>
              <w:jc w:val="left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232FA704" w14:textId="77777777" w:rsidTr="009A7E7D"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A6DE83" w14:textId="77777777" w:rsidR="000160BC" w:rsidRPr="007829F6" w:rsidRDefault="000160BC" w:rsidP="009A7E7D">
            <w:pPr>
              <w:pStyle w:val="Text"/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IBAN: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3361D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 w:right="0"/>
              <w:jc w:val="left"/>
              <w:rPr>
                <w:rFonts w:asciiTheme="minorHAnsi" w:eastAsia="Arial Unicode MS" w:hAnsiTheme="minorHAnsi" w:cstheme="minorHAnsi"/>
                <w:b/>
                <w:color w:val="808080"/>
                <w:sz w:val="19"/>
                <w:szCs w:val="19"/>
              </w:rPr>
            </w:pPr>
          </w:p>
        </w:tc>
      </w:tr>
    </w:tbl>
    <w:p w14:paraId="76270BEF" w14:textId="77777777" w:rsidR="000160BC" w:rsidRPr="007829F6" w:rsidRDefault="000160BC" w:rsidP="000160BC">
      <w:pPr>
        <w:pStyle w:val="Verzeichnis1"/>
        <w:rPr>
          <w:sz w:val="19"/>
          <w:szCs w:val="19"/>
        </w:rPr>
      </w:pPr>
    </w:p>
    <w:tbl>
      <w:tblPr>
        <w:tblpPr w:leftFromText="180" w:rightFromText="180" w:vertAnchor="text" w:horzAnchor="margin" w:tblpY="44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2127"/>
        <w:gridCol w:w="2267"/>
        <w:gridCol w:w="426"/>
        <w:gridCol w:w="1418"/>
        <w:gridCol w:w="1984"/>
      </w:tblGrid>
      <w:tr w:rsidR="000160BC" w:rsidRPr="004F2AFA" w14:paraId="037A5DA1" w14:textId="77777777" w:rsidTr="009A7E7D">
        <w:trPr>
          <w:trHeight w:val="254"/>
        </w:trPr>
        <w:tc>
          <w:tcPr>
            <w:tcW w:w="10191" w:type="dxa"/>
            <w:gridSpan w:val="6"/>
            <w:shd w:val="clear" w:color="auto" w:fill="EAEAEA"/>
          </w:tcPr>
          <w:p w14:paraId="5301B49A" w14:textId="77777777" w:rsidR="000160BC" w:rsidRPr="007829F6" w:rsidRDefault="000160BC" w:rsidP="009A7E7D">
            <w:pPr>
              <w:pStyle w:val="Text"/>
              <w:spacing w:before="30" w:after="30"/>
              <w:ind w:right="0"/>
              <w:jc w:val="left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Betriebsart (Bitte bearbeiten Sie nur die Zeilen, die für Sie relevant sind)</w:t>
            </w:r>
          </w:p>
        </w:tc>
      </w:tr>
      <w:tr w:rsidR="000160BC" w:rsidRPr="007829F6" w14:paraId="3864934E" w14:textId="77777777" w:rsidTr="009A7E7D">
        <w:trPr>
          <w:trHeight w:val="375"/>
        </w:trPr>
        <w:tc>
          <w:tcPr>
            <w:tcW w:w="1969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668943" w14:textId="77777777" w:rsidR="000160BC" w:rsidRPr="007829F6" w:rsidRDefault="000160BC" w:rsidP="009A7E7D">
            <w:pPr>
              <w:pStyle w:val="Text"/>
              <w:tabs>
                <w:tab w:val="left" w:leader="dot" w:pos="5256"/>
              </w:tabs>
              <w:spacing w:before="30" w:after="30"/>
              <w:rPr>
                <w:rFonts w:asciiTheme="minorHAnsi" w:eastAsia="Arial Unicode MS" w:hAnsiTheme="minorHAnsi" w:cs="Arial"/>
                <w:b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="Arial"/>
                <w:b/>
                <w:sz w:val="19"/>
                <w:szCs w:val="19"/>
              </w:rPr>
              <w:t>Rund-/ Sägerestholz: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0AC836A" w14:textId="77777777" w:rsidR="000160BC" w:rsidRPr="007829F6" w:rsidRDefault="00FE1CA9" w:rsidP="009A7E7D">
            <w:pPr>
              <w:pStyle w:val="Text"/>
              <w:tabs>
                <w:tab w:val="left" w:leader="dot" w:pos="5256"/>
              </w:tabs>
              <w:spacing w:before="30" w:after="30"/>
              <w:jc w:val="left"/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38569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BC"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0160BC"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Sägewerk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53A5C90" w14:textId="77777777" w:rsidR="000160BC" w:rsidRPr="007829F6" w:rsidRDefault="000160BC" w:rsidP="009A7E7D">
            <w:pPr>
              <w:pStyle w:val="Text"/>
              <w:tabs>
                <w:tab w:val="left" w:leader="dot" w:pos="5256"/>
              </w:tabs>
              <w:spacing w:before="30" w:after="30"/>
              <w:jc w:val="left"/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50733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Handel                                    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FDDF19" w14:textId="77777777" w:rsidR="000160BC" w:rsidRPr="007829F6" w:rsidRDefault="000160BC" w:rsidP="009A7E7D">
            <w:pPr>
              <w:pStyle w:val="Text"/>
              <w:tabs>
                <w:tab w:val="left" w:leader="dot" w:pos="5256"/>
              </w:tabs>
              <w:spacing w:before="30" w:after="30"/>
              <w:jc w:val="left"/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200948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Waldpächter                                 </w:t>
            </w:r>
          </w:p>
        </w:tc>
      </w:tr>
      <w:tr w:rsidR="000160BC" w:rsidRPr="007829F6" w14:paraId="3E72CEF0" w14:textId="77777777" w:rsidTr="009A7E7D">
        <w:trPr>
          <w:trHeight w:val="375"/>
        </w:trPr>
        <w:tc>
          <w:tcPr>
            <w:tcW w:w="196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73ED48" w14:textId="77777777" w:rsidR="000160BC" w:rsidRPr="007829F6" w:rsidRDefault="000160BC" w:rsidP="009A7E7D">
            <w:pPr>
              <w:pStyle w:val="Text"/>
              <w:tabs>
                <w:tab w:val="left" w:leader="dot" w:pos="5256"/>
              </w:tabs>
              <w:spacing w:before="30" w:after="30"/>
              <w:rPr>
                <w:rFonts w:asciiTheme="minorHAnsi" w:eastAsia="Arial Unicode MS" w:hAnsiTheme="minorHAnsi" w:cs="Arial"/>
                <w:b/>
                <w:sz w:val="19"/>
                <w:szCs w:val="19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62A3BE" w14:textId="77777777" w:rsidR="000160BC" w:rsidRPr="007829F6" w:rsidRDefault="000160BC" w:rsidP="009A7E7D">
            <w:pPr>
              <w:pStyle w:val="Text"/>
              <w:tabs>
                <w:tab w:val="left" w:leader="dot" w:pos="5256"/>
              </w:tabs>
              <w:spacing w:before="30" w:after="30"/>
              <w:jc w:val="left"/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-12488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forstwirtschaftlicher Zusammenschluss – FWZ                                           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309FE5" w14:textId="77777777" w:rsidR="000160BC" w:rsidRPr="007829F6" w:rsidRDefault="000160BC" w:rsidP="009A7E7D">
            <w:pPr>
              <w:pStyle w:val="Text"/>
              <w:tabs>
                <w:tab w:val="left" w:leader="dot" w:pos="5256"/>
              </w:tabs>
              <w:spacing w:before="30" w:after="30"/>
              <w:jc w:val="left"/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-126399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Selbstwerber                             </w:t>
            </w:r>
          </w:p>
        </w:tc>
      </w:tr>
      <w:tr w:rsidR="000160BC" w:rsidRPr="007829F6" w14:paraId="0839BC3E" w14:textId="77777777" w:rsidTr="009A7E7D">
        <w:trPr>
          <w:trHeight w:val="375"/>
        </w:trPr>
        <w:tc>
          <w:tcPr>
            <w:tcW w:w="1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579903F" w14:textId="77777777" w:rsidR="000160BC" w:rsidRPr="007829F6" w:rsidRDefault="000160BC" w:rsidP="009A7E7D">
            <w:pPr>
              <w:pStyle w:val="Text"/>
              <w:tabs>
                <w:tab w:val="left" w:leader="dot" w:pos="5256"/>
              </w:tabs>
              <w:spacing w:before="30" w:after="30"/>
              <w:rPr>
                <w:rFonts w:asciiTheme="minorHAnsi" w:eastAsia="Arial Unicode MS" w:hAnsiTheme="minorHAnsi" w:cs="Arial"/>
                <w:b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="Arial"/>
                <w:b/>
                <w:sz w:val="19"/>
                <w:szCs w:val="19"/>
              </w:rPr>
              <w:t>Forst: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39FB088" w14:textId="77777777" w:rsidR="000160BC" w:rsidRPr="007829F6" w:rsidRDefault="000160BC" w:rsidP="009A7E7D">
            <w:pPr>
              <w:pStyle w:val="Text"/>
              <w:tabs>
                <w:tab w:val="left" w:leader="dot" w:pos="5256"/>
              </w:tabs>
              <w:spacing w:before="30" w:after="30"/>
              <w:jc w:val="left"/>
              <w:rPr>
                <w:rFonts w:asciiTheme="minorHAnsi" w:eastAsia="Arial Unicode MS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101179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lang w:val="de-AT"/>
              </w:rPr>
              <w:t xml:space="preserve"> staatlich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0441D9D" w14:textId="77777777" w:rsidR="000160BC" w:rsidRPr="007829F6" w:rsidRDefault="000160BC" w:rsidP="009A7E7D">
            <w:pPr>
              <w:pStyle w:val="Text"/>
              <w:tabs>
                <w:tab w:val="left" w:leader="dot" w:pos="5256"/>
              </w:tabs>
              <w:spacing w:before="30" w:after="30"/>
              <w:ind w:right="227"/>
              <w:jc w:val="left"/>
              <w:rPr>
                <w:rFonts w:asciiTheme="minorHAnsi" w:eastAsia="Arial Unicode MS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6492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lang w:val="de-AT"/>
              </w:rPr>
              <w:t xml:space="preserve"> kommunal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030B919" w14:textId="77777777" w:rsidR="000160BC" w:rsidRPr="007829F6" w:rsidRDefault="000160BC" w:rsidP="009A7E7D">
            <w:pPr>
              <w:pStyle w:val="Text"/>
              <w:tabs>
                <w:tab w:val="left" w:leader="dot" w:pos="5256"/>
              </w:tabs>
              <w:spacing w:before="30" w:after="30"/>
              <w:ind w:right="146"/>
              <w:jc w:val="left"/>
              <w:rPr>
                <w:rFonts w:asciiTheme="minorHAnsi" w:eastAsia="Arial Unicode MS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-78272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lang w:val="de-AT"/>
              </w:rPr>
              <w:t xml:space="preserve"> privat</w:t>
            </w:r>
          </w:p>
        </w:tc>
      </w:tr>
      <w:tr w:rsidR="000160BC" w:rsidRPr="007829F6" w14:paraId="0542BFD8" w14:textId="77777777" w:rsidTr="009A7E7D">
        <w:trPr>
          <w:trHeight w:val="374"/>
        </w:trPr>
        <w:tc>
          <w:tcPr>
            <w:tcW w:w="1969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9F746EE" w14:textId="77777777" w:rsidR="000160BC" w:rsidRPr="007829F6" w:rsidRDefault="000160BC" w:rsidP="009A7E7D">
            <w:pPr>
              <w:pStyle w:val="Text"/>
              <w:tabs>
                <w:tab w:val="left" w:leader="dot" w:pos="5256"/>
              </w:tabs>
              <w:spacing w:before="30" w:after="30"/>
              <w:ind w:right="198"/>
              <w:rPr>
                <w:rFonts w:asciiTheme="minorHAnsi" w:eastAsia="Arial Unicode MS" w:hAnsiTheme="minorHAnsi" w:cs="Arial"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="Arial"/>
                <w:b/>
                <w:sz w:val="19"/>
                <w:szCs w:val="19"/>
              </w:rPr>
              <w:t>Altholz: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E68D8FA" w14:textId="77777777" w:rsidR="000160BC" w:rsidRPr="007829F6" w:rsidRDefault="000160BC" w:rsidP="009A7E7D">
            <w:pPr>
              <w:pStyle w:val="Text"/>
              <w:tabs>
                <w:tab w:val="left" w:leader="dot" w:pos="5256"/>
              </w:tabs>
              <w:spacing w:before="30" w:after="30"/>
              <w:jc w:val="left"/>
              <w:rPr>
                <w:rFonts w:asciiTheme="minorHAnsi" w:hAnsiTheme="minorHAnsi" w:cstheme="minorHAnsi"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102621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Entsorger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758B15B" w14:textId="77777777" w:rsidR="000160BC" w:rsidRPr="007829F6" w:rsidRDefault="000160BC" w:rsidP="009A7E7D">
            <w:pPr>
              <w:pStyle w:val="Text"/>
              <w:tabs>
                <w:tab w:val="left" w:leader="dot" w:pos="5256"/>
              </w:tabs>
              <w:spacing w:before="30" w:after="30"/>
              <w:jc w:val="left"/>
              <w:rPr>
                <w:rFonts w:asciiTheme="minorHAnsi" w:hAnsiTheme="minorHAnsi" w:cstheme="minorHAnsi"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-183645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Erzeuger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098D549" w14:textId="77777777" w:rsidR="000160BC" w:rsidRPr="007829F6" w:rsidRDefault="000160BC" w:rsidP="009A7E7D">
            <w:pPr>
              <w:pStyle w:val="Text"/>
              <w:tabs>
                <w:tab w:val="left" w:pos="1852"/>
                <w:tab w:val="left" w:leader="dot" w:pos="5256"/>
              </w:tabs>
              <w:spacing w:before="30" w:after="30"/>
              <w:jc w:val="left"/>
              <w:rPr>
                <w:rFonts w:asciiTheme="minorHAnsi" w:hAnsiTheme="minorHAnsi" w:cstheme="minorHAnsi"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213381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Handel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23B3A92" w14:textId="77777777" w:rsidR="000160BC" w:rsidRPr="007829F6" w:rsidRDefault="000160BC" w:rsidP="009A7E7D">
            <w:pPr>
              <w:pStyle w:val="Text"/>
              <w:tabs>
                <w:tab w:val="left" w:pos="1852"/>
                <w:tab w:val="left" w:leader="dot" w:pos="5256"/>
              </w:tabs>
              <w:spacing w:before="30" w:after="30"/>
              <w:jc w:val="left"/>
              <w:rPr>
                <w:rFonts w:asciiTheme="minorHAnsi" w:hAnsiTheme="minorHAnsi" w:cstheme="minorHAnsi"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-126298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Verwerter                                    </w:t>
            </w:r>
          </w:p>
        </w:tc>
      </w:tr>
      <w:tr w:rsidR="000160BC" w:rsidRPr="007829F6" w14:paraId="6F9C970D" w14:textId="77777777" w:rsidTr="009A7E7D">
        <w:trPr>
          <w:trHeight w:val="374"/>
        </w:trPr>
        <w:tc>
          <w:tcPr>
            <w:tcW w:w="1969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CC67BE9" w14:textId="77777777" w:rsidR="000160BC" w:rsidRPr="007829F6" w:rsidRDefault="000160BC" w:rsidP="009A7E7D">
            <w:pPr>
              <w:pStyle w:val="Text"/>
              <w:tabs>
                <w:tab w:val="left" w:leader="dot" w:pos="5256"/>
              </w:tabs>
              <w:spacing w:before="30" w:after="30"/>
              <w:ind w:right="198"/>
              <w:rPr>
                <w:rFonts w:asciiTheme="minorHAnsi" w:eastAsia="Arial Unicode MS" w:hAnsiTheme="minorHAnsi" w:cs="Arial"/>
                <w:b/>
                <w:sz w:val="19"/>
                <w:szCs w:val="19"/>
              </w:rPr>
            </w:pP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58C8D90" w14:textId="77777777" w:rsidR="000160BC" w:rsidRPr="007829F6" w:rsidRDefault="000160BC" w:rsidP="009A7E7D">
            <w:pPr>
              <w:pStyle w:val="Text"/>
              <w:tabs>
                <w:tab w:val="left" w:leader="dot" w:pos="5256"/>
              </w:tabs>
              <w:spacing w:before="30" w:after="30"/>
              <w:jc w:val="left"/>
              <w:rPr>
                <w:rFonts w:asciiTheme="minorHAnsi" w:hAnsiTheme="minorHAnsi" w:cstheme="minorHAnsi"/>
                <w:sz w:val="19"/>
                <w:szCs w:val="19"/>
                <w:lang w:val="de-AT"/>
              </w:rPr>
            </w:pPr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Eigene Altholzaufarbeitung:   </w:t>
            </w: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-9648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ja   </w:t>
            </w: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-55956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nein</w:t>
            </w:r>
          </w:p>
        </w:tc>
        <w:tc>
          <w:tcPr>
            <w:tcW w:w="3828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C1F80CA" w14:textId="77777777" w:rsidR="000160BC" w:rsidRPr="007829F6" w:rsidRDefault="000160BC" w:rsidP="009A7E7D">
            <w:pPr>
              <w:pStyle w:val="Text"/>
              <w:tabs>
                <w:tab w:val="left" w:pos="1852"/>
                <w:tab w:val="left" w:leader="dot" w:pos="5256"/>
              </w:tabs>
              <w:spacing w:before="30" w:after="30"/>
              <w:jc w:val="left"/>
              <w:rPr>
                <w:rFonts w:asciiTheme="minorHAnsi" w:hAnsiTheme="minorHAnsi" w:cstheme="minorHAnsi"/>
                <w:sz w:val="19"/>
                <w:szCs w:val="19"/>
                <w:lang w:val="de-AT"/>
              </w:rPr>
            </w:pPr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Erzeuger Nr.: </w:t>
            </w:r>
          </w:p>
        </w:tc>
      </w:tr>
      <w:tr w:rsidR="000160BC" w:rsidRPr="007829F6" w14:paraId="17C90C2D" w14:textId="77777777" w:rsidTr="009A7E7D">
        <w:trPr>
          <w:trHeight w:val="375"/>
        </w:trPr>
        <w:tc>
          <w:tcPr>
            <w:tcW w:w="1969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55BCD79" w14:textId="77777777" w:rsidR="000160BC" w:rsidRPr="007829F6" w:rsidRDefault="000160BC" w:rsidP="009A7E7D">
            <w:pPr>
              <w:pStyle w:val="Text"/>
              <w:spacing w:before="30" w:after="30"/>
              <w:ind w:right="198"/>
              <w:jc w:val="left"/>
              <w:rPr>
                <w:rFonts w:asciiTheme="minorHAnsi" w:eastAsia="Arial Unicode MS" w:hAnsiTheme="minorHAnsi" w:cs="Arial"/>
                <w:b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="Arial"/>
                <w:b/>
                <w:sz w:val="19"/>
                <w:szCs w:val="19"/>
                <w:lang w:val="de-AT"/>
              </w:rPr>
              <w:t>Logistik: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DE68FA0" w14:textId="77777777" w:rsidR="000160BC" w:rsidRPr="007829F6" w:rsidRDefault="000160BC" w:rsidP="009A7E7D">
            <w:pPr>
              <w:pStyle w:val="Text"/>
              <w:spacing w:before="30" w:after="30"/>
              <w:ind w:right="0"/>
              <w:jc w:val="left"/>
              <w:rPr>
                <w:rFonts w:asciiTheme="minorHAnsi" w:hAnsiTheme="minorHAnsi" w:cstheme="minorHAnsi"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7087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Holztransporteur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20997B" w14:textId="77777777" w:rsidR="000160BC" w:rsidRPr="007829F6" w:rsidRDefault="000160BC" w:rsidP="009A7E7D">
            <w:pPr>
              <w:pStyle w:val="Text"/>
              <w:spacing w:before="30" w:after="30"/>
              <w:jc w:val="left"/>
              <w:rPr>
                <w:rFonts w:asciiTheme="minorHAnsi" w:hAnsiTheme="minorHAnsi" w:cstheme="minorHAnsi"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206406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Forstunternehmer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ACF1E7" w14:textId="77777777" w:rsidR="000160BC" w:rsidRPr="007829F6" w:rsidRDefault="000160BC" w:rsidP="009A7E7D">
            <w:pPr>
              <w:pStyle w:val="Text"/>
              <w:spacing w:before="30" w:after="30"/>
              <w:jc w:val="left"/>
              <w:rPr>
                <w:rFonts w:asciiTheme="minorHAnsi" w:hAnsiTheme="minorHAnsi" w:cstheme="minorHAnsi"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59121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Schiff Logistik </w:t>
            </w:r>
          </w:p>
        </w:tc>
      </w:tr>
      <w:tr w:rsidR="000160BC" w:rsidRPr="007829F6" w14:paraId="7F5BB457" w14:textId="77777777" w:rsidTr="009A7E7D">
        <w:trPr>
          <w:trHeight w:val="374"/>
        </w:trPr>
        <w:tc>
          <w:tcPr>
            <w:tcW w:w="1969" w:type="dxa"/>
            <w:vMerge/>
            <w:shd w:val="clear" w:color="auto" w:fill="FFFFFF"/>
            <w:vAlign w:val="center"/>
          </w:tcPr>
          <w:p w14:paraId="16E4EB59" w14:textId="77777777" w:rsidR="000160BC" w:rsidRPr="007829F6" w:rsidRDefault="000160BC" w:rsidP="009A7E7D">
            <w:pPr>
              <w:pStyle w:val="Text"/>
              <w:spacing w:before="30" w:after="30"/>
              <w:ind w:right="198"/>
              <w:jc w:val="left"/>
              <w:rPr>
                <w:rFonts w:ascii="Arial" w:eastAsia="Arial Unicode MS" w:hAnsi="Arial" w:cs="Arial"/>
                <w:b/>
                <w:sz w:val="19"/>
                <w:szCs w:val="19"/>
                <w:lang w:val="de-AT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725765E" w14:textId="77777777" w:rsidR="000160BC" w:rsidRPr="007829F6" w:rsidRDefault="000160BC" w:rsidP="009A7E7D">
            <w:pPr>
              <w:pStyle w:val="Text"/>
              <w:spacing w:before="30" w:after="30"/>
              <w:ind w:right="0"/>
              <w:jc w:val="left"/>
              <w:rPr>
                <w:rFonts w:asciiTheme="minorHAnsi" w:hAnsiTheme="minorHAnsi" w:cstheme="minorHAnsi"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-21898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Containerdienst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14:paraId="233AE777" w14:textId="77777777" w:rsidR="000160BC" w:rsidRPr="007829F6" w:rsidRDefault="000160BC" w:rsidP="009A7E7D">
            <w:pPr>
              <w:pStyle w:val="Text"/>
              <w:spacing w:before="30" w:after="30"/>
              <w:jc w:val="left"/>
              <w:rPr>
                <w:rFonts w:asciiTheme="minorHAnsi" w:hAnsiTheme="minorHAnsi" w:cstheme="minorHAnsi"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-153903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Bahn/ EVU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25CE889D" w14:textId="77777777" w:rsidR="000160BC" w:rsidRPr="007829F6" w:rsidRDefault="000160BC" w:rsidP="009A7E7D">
            <w:pPr>
              <w:pStyle w:val="Text"/>
              <w:spacing w:before="30" w:after="30"/>
              <w:jc w:val="left"/>
              <w:rPr>
                <w:rFonts w:asciiTheme="minorHAnsi" w:hAnsiTheme="minorHAnsi" w:cstheme="minorHAnsi"/>
                <w:sz w:val="19"/>
                <w:szCs w:val="19"/>
                <w:lang w:val="de-AT"/>
              </w:rPr>
            </w:pPr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Beförderer Nr.: </w:t>
            </w:r>
          </w:p>
        </w:tc>
      </w:tr>
      <w:tr w:rsidR="000160BC" w:rsidRPr="004F2AFA" w14:paraId="10D9507F" w14:textId="77777777" w:rsidTr="009A7E7D">
        <w:trPr>
          <w:trHeight w:val="374"/>
        </w:trPr>
        <w:tc>
          <w:tcPr>
            <w:tcW w:w="1969" w:type="dxa"/>
            <w:vMerge/>
            <w:shd w:val="clear" w:color="auto" w:fill="FFFFFF"/>
            <w:vAlign w:val="center"/>
          </w:tcPr>
          <w:p w14:paraId="7C226E7B" w14:textId="77777777" w:rsidR="000160BC" w:rsidRPr="007829F6" w:rsidRDefault="000160BC" w:rsidP="009A7E7D">
            <w:pPr>
              <w:pStyle w:val="Text"/>
              <w:spacing w:before="30" w:after="30"/>
              <w:ind w:right="198"/>
              <w:jc w:val="left"/>
              <w:rPr>
                <w:rFonts w:ascii="Arial" w:eastAsia="Arial Unicode MS" w:hAnsi="Arial" w:cs="Arial"/>
                <w:b/>
                <w:sz w:val="19"/>
                <w:szCs w:val="19"/>
                <w:lang w:val="de-AT"/>
              </w:rPr>
            </w:pPr>
          </w:p>
        </w:tc>
        <w:tc>
          <w:tcPr>
            <w:tcW w:w="8222" w:type="dxa"/>
            <w:gridSpan w:val="5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FF54EB5" w14:textId="77777777" w:rsidR="000160BC" w:rsidRPr="007829F6" w:rsidRDefault="000160BC" w:rsidP="009A7E7D">
            <w:pPr>
              <w:pStyle w:val="Text"/>
              <w:spacing w:before="30" w:after="30"/>
              <w:jc w:val="left"/>
              <w:rPr>
                <w:rFonts w:asciiTheme="minorHAnsi" w:hAnsiTheme="minorHAnsi" w:cstheme="minorHAnsi"/>
                <w:sz w:val="19"/>
                <w:szCs w:val="19"/>
                <w:lang w:val="de-AT"/>
              </w:rPr>
            </w:pPr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Erlaubnis für grenzüberschreitenden Transport:           </w:t>
            </w: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-38950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ja   </w:t>
            </w: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142044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nein</w:t>
            </w:r>
          </w:p>
        </w:tc>
      </w:tr>
      <w:tr w:rsidR="000160BC" w:rsidRPr="004F2AFA" w14:paraId="52764C14" w14:textId="77777777" w:rsidTr="009A7E7D">
        <w:trPr>
          <w:trHeight w:val="376"/>
        </w:trPr>
        <w:tc>
          <w:tcPr>
            <w:tcW w:w="1969" w:type="dxa"/>
            <w:vMerge/>
            <w:shd w:val="clear" w:color="auto" w:fill="FFFFFF"/>
            <w:vAlign w:val="center"/>
          </w:tcPr>
          <w:p w14:paraId="7BF1CA56" w14:textId="77777777" w:rsidR="000160BC" w:rsidRPr="007829F6" w:rsidRDefault="000160BC" w:rsidP="009A7E7D">
            <w:pPr>
              <w:pStyle w:val="Text"/>
              <w:spacing w:before="30" w:after="30"/>
              <w:ind w:right="198"/>
              <w:jc w:val="left"/>
              <w:rPr>
                <w:rFonts w:ascii="Arial" w:eastAsia="Arial Unicode MS" w:hAnsi="Arial" w:cs="Arial"/>
                <w:b/>
                <w:sz w:val="19"/>
                <w:szCs w:val="19"/>
                <w:lang w:val="de-AT"/>
              </w:rPr>
            </w:pPr>
          </w:p>
        </w:tc>
        <w:tc>
          <w:tcPr>
            <w:tcW w:w="8222" w:type="dxa"/>
            <w:gridSpan w:val="5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05EC39E9" w14:textId="77777777" w:rsidR="000160BC" w:rsidRPr="007829F6" w:rsidRDefault="000160BC" w:rsidP="009A7E7D">
            <w:pPr>
              <w:pStyle w:val="Text"/>
              <w:spacing w:before="30" w:after="30"/>
              <w:jc w:val="left"/>
              <w:rPr>
                <w:rFonts w:asciiTheme="minorHAnsi" w:hAnsiTheme="minorHAnsi" w:cstheme="minorHAnsi"/>
                <w:sz w:val="19"/>
                <w:szCs w:val="19"/>
                <w:lang w:val="de-AT"/>
              </w:rPr>
            </w:pPr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Transportgenehmigung für gefährliche Abfälle:            </w:t>
            </w: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73736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ja   </w:t>
            </w:r>
            <w:r w:rsidRPr="007829F6">
              <w:rPr>
                <w:rFonts w:asciiTheme="minorHAnsi" w:eastAsia="Arial Unicode MS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-184292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 nein</w:t>
            </w:r>
          </w:p>
        </w:tc>
      </w:tr>
    </w:tbl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537"/>
        <w:gridCol w:w="2554"/>
        <w:gridCol w:w="1131"/>
        <w:gridCol w:w="3951"/>
      </w:tblGrid>
      <w:tr w:rsidR="000160BC" w:rsidRPr="007829F6" w14:paraId="115FD17F" w14:textId="77777777" w:rsidTr="009A7E7D">
        <w:trPr>
          <w:trHeight w:val="374"/>
        </w:trPr>
        <w:tc>
          <w:tcPr>
            <w:tcW w:w="10173" w:type="dxa"/>
            <w:gridSpan w:val="4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1F516A18" w14:textId="77777777" w:rsidR="000160BC" w:rsidRPr="007829F6" w:rsidRDefault="000160BC" w:rsidP="009A7E7D">
            <w:pPr>
              <w:tabs>
                <w:tab w:val="right" w:pos="9639"/>
              </w:tabs>
              <w:spacing w:beforeLines="30" w:before="72" w:afterLines="30" w:after="72" w:line="240" w:lineRule="auto"/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DE" w:eastAsia="de-DE"/>
              </w:rPr>
              <w:lastRenderedPageBreak/>
              <w:t xml:space="preserve">Zertifizierung </w:t>
            </w:r>
          </w:p>
        </w:tc>
      </w:tr>
      <w:tr w:rsidR="000160BC" w:rsidRPr="007829F6" w14:paraId="0E66C7C2" w14:textId="77777777" w:rsidTr="009A7E7D">
        <w:trPr>
          <w:trHeight w:val="374"/>
        </w:trPr>
        <w:tc>
          <w:tcPr>
            <w:tcW w:w="253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F4A026" w14:textId="77777777" w:rsidR="000160BC" w:rsidRPr="007829F6" w:rsidRDefault="000160BC" w:rsidP="009A7E7D">
            <w:pPr>
              <w:tabs>
                <w:tab w:val="left" w:pos="426"/>
              </w:tabs>
              <w:spacing w:beforeLines="30" w:before="72" w:afterLines="30" w:after="72" w:line="240" w:lineRule="auto"/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b/>
                <w:color w:val="000000" w:themeColor="text1"/>
                <w:sz w:val="19"/>
                <w:szCs w:val="19"/>
                <w:lang w:val="de-AT"/>
              </w:rPr>
              <w:t>Rund- / Sägerestholz: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B08F51" w14:textId="77777777" w:rsidR="000160BC" w:rsidRPr="007829F6" w:rsidRDefault="00FE1CA9" w:rsidP="009A7E7D">
            <w:pPr>
              <w:tabs>
                <w:tab w:val="left" w:pos="426"/>
              </w:tabs>
              <w:spacing w:beforeLines="30" w:before="72" w:afterLines="30" w:after="72" w:line="240" w:lineRule="auto"/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</w:pP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70899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BC"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0160BC" w:rsidRPr="007829F6">
              <w:rPr>
                <w:rFonts w:asciiTheme="minorHAnsi" w:eastAsia="Arial Unicode MS" w:hAnsiTheme="minorHAnsi" w:cstheme="minorHAnsi"/>
                <w:sz w:val="19"/>
                <w:szCs w:val="19"/>
                <w:lang w:val="de-AT"/>
              </w:rPr>
              <w:tab/>
              <w:t>PEFC–zertifiziert</w:t>
            </w:r>
          </w:p>
        </w:tc>
        <w:tc>
          <w:tcPr>
            <w:tcW w:w="3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771B7F" w14:textId="77777777" w:rsidR="000160BC" w:rsidRPr="007829F6" w:rsidRDefault="00FE1CA9" w:rsidP="009A7E7D">
            <w:pPr>
              <w:tabs>
                <w:tab w:val="left" w:pos="426"/>
              </w:tabs>
              <w:spacing w:beforeLines="30" w:before="72" w:afterLines="30" w:after="72" w:line="240" w:lineRule="auto"/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</w:pP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14000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BC"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0160BC" w:rsidRPr="007829F6">
              <w:rPr>
                <w:rFonts w:asciiTheme="minorHAnsi" w:eastAsia="Arial Unicode MS" w:hAnsiTheme="minorHAnsi" w:cstheme="minorHAnsi"/>
                <w:sz w:val="19"/>
                <w:szCs w:val="19"/>
                <w:lang w:val="de-AT"/>
              </w:rPr>
              <w:tab/>
              <w:t>FSC–zertifiziert</w:t>
            </w:r>
          </w:p>
        </w:tc>
      </w:tr>
      <w:tr w:rsidR="000160BC" w:rsidRPr="007829F6" w14:paraId="1E9F20FA" w14:textId="77777777" w:rsidTr="009A7E7D">
        <w:trPr>
          <w:trHeight w:val="374"/>
        </w:trPr>
        <w:tc>
          <w:tcPr>
            <w:tcW w:w="253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0A112E" w14:textId="77777777" w:rsidR="000160BC" w:rsidRPr="007829F6" w:rsidRDefault="000160BC" w:rsidP="009A7E7D">
            <w:pPr>
              <w:tabs>
                <w:tab w:val="left" w:pos="426"/>
              </w:tabs>
              <w:spacing w:beforeLines="30" w:before="72" w:afterLines="30" w:after="72" w:line="240" w:lineRule="auto"/>
              <w:rPr>
                <w:rFonts w:asciiTheme="minorHAnsi" w:eastAsia="Arial Unicode MS" w:hAnsiTheme="minorHAnsi" w:cstheme="minorHAnsi"/>
                <w:sz w:val="19"/>
                <w:szCs w:val="19"/>
                <w:lang w:val="de-AT"/>
              </w:rPr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41D1EC" w14:textId="77777777" w:rsidR="000160BC" w:rsidRPr="007829F6" w:rsidRDefault="00FE1CA9" w:rsidP="009A7E7D">
            <w:pPr>
              <w:tabs>
                <w:tab w:val="left" w:pos="426"/>
              </w:tabs>
              <w:spacing w:beforeLines="30" w:before="72" w:afterLines="30" w:after="72" w:line="240" w:lineRule="auto"/>
              <w:rPr>
                <w:rFonts w:asciiTheme="minorHAnsi" w:eastAsia="Arial Unicode MS" w:hAnsiTheme="minorHAnsi" w:cstheme="minorHAnsi"/>
                <w:sz w:val="19"/>
                <w:szCs w:val="19"/>
                <w:lang w:val="de-AT"/>
              </w:rPr>
            </w:pP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-91293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BC"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0160BC" w:rsidRPr="007829F6">
              <w:rPr>
                <w:rFonts w:asciiTheme="minorHAnsi" w:eastAsia="Arial Unicode MS" w:hAnsiTheme="minorHAnsi" w:cstheme="minorHAnsi"/>
                <w:sz w:val="19"/>
                <w:szCs w:val="19"/>
                <w:lang w:val="de-AT"/>
              </w:rPr>
              <w:tab/>
              <w:t xml:space="preserve">FSC – Controlled Wood </w:t>
            </w:r>
          </w:p>
        </w:tc>
        <w:tc>
          <w:tcPr>
            <w:tcW w:w="3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1F3E1F" w14:textId="77777777" w:rsidR="000160BC" w:rsidRPr="007829F6" w:rsidRDefault="00FE1CA9" w:rsidP="009A7E7D">
            <w:pPr>
              <w:tabs>
                <w:tab w:val="left" w:pos="426"/>
              </w:tabs>
              <w:spacing w:beforeLines="30" w:before="72" w:afterLines="30" w:after="72" w:line="240" w:lineRule="auto"/>
              <w:rPr>
                <w:rFonts w:asciiTheme="minorHAnsi" w:eastAsia="Arial Unicode MS" w:hAnsiTheme="minorHAnsi" w:cstheme="minorHAnsi"/>
                <w:sz w:val="19"/>
                <w:szCs w:val="19"/>
                <w:lang w:val="de-AT"/>
              </w:rPr>
            </w:pP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58264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BC"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0160BC" w:rsidRPr="007829F6">
              <w:rPr>
                <w:rFonts w:asciiTheme="minorHAnsi" w:eastAsia="Arial Unicode MS" w:hAnsiTheme="minorHAnsi" w:cstheme="minorHAnsi"/>
                <w:sz w:val="19"/>
                <w:szCs w:val="19"/>
                <w:lang w:val="de-AT"/>
              </w:rPr>
              <w:tab/>
              <w:t>Nicht zertifiziert</w:t>
            </w:r>
          </w:p>
        </w:tc>
      </w:tr>
      <w:tr w:rsidR="000160BC" w:rsidRPr="007829F6" w14:paraId="62973089" w14:textId="77777777" w:rsidTr="009A7E7D">
        <w:trPr>
          <w:trHeight w:val="374"/>
        </w:trPr>
        <w:tc>
          <w:tcPr>
            <w:tcW w:w="25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0D802" w14:textId="77777777" w:rsidR="000160BC" w:rsidRPr="007829F6" w:rsidRDefault="000160BC" w:rsidP="009A7E7D">
            <w:pPr>
              <w:pStyle w:val="Text"/>
              <w:tabs>
                <w:tab w:val="left" w:pos="426"/>
              </w:tabs>
              <w:spacing w:beforeLines="30" w:before="72" w:afterLines="30" w:after="72"/>
              <w:ind w:right="-169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  <w:t xml:space="preserve">Altholz: </w:t>
            </w:r>
          </w:p>
        </w:tc>
        <w:tc>
          <w:tcPr>
            <w:tcW w:w="763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2B9F9D" w14:textId="77777777" w:rsidR="000160BC" w:rsidRPr="007829F6" w:rsidRDefault="000160BC" w:rsidP="009A7E7D">
            <w:pPr>
              <w:tabs>
                <w:tab w:val="left" w:pos="426"/>
              </w:tabs>
              <w:spacing w:beforeLines="30" w:before="72" w:afterLines="30" w:after="72" w:line="240" w:lineRule="auto"/>
              <w:ind w:right="-108"/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  <w:lang w:val="de-AT"/>
              </w:rPr>
              <w:t xml:space="preserve">Entsorgungsfachbetrieb: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176965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ja  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</w:rPr>
                <w:id w:val="37821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nein</w:t>
            </w: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  <w:lang w:val="de-AT"/>
              </w:rPr>
              <w:t xml:space="preserve">  </w:t>
            </w:r>
          </w:p>
        </w:tc>
      </w:tr>
      <w:tr w:rsidR="000160BC" w:rsidRPr="003066FA" w14:paraId="1628E13F" w14:textId="77777777" w:rsidTr="009A7E7D">
        <w:trPr>
          <w:trHeight w:val="374"/>
        </w:trPr>
        <w:tc>
          <w:tcPr>
            <w:tcW w:w="25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2DE430" w14:textId="77777777" w:rsidR="000160BC" w:rsidRPr="007829F6" w:rsidRDefault="000160BC" w:rsidP="009A7E7D">
            <w:pPr>
              <w:pStyle w:val="Text"/>
              <w:spacing w:beforeLines="30" w:before="72" w:afterLines="30" w:after="72"/>
              <w:jc w:val="left"/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  <w:t>Zertifikat Nr.:</w:t>
            </w:r>
          </w:p>
        </w:tc>
        <w:tc>
          <w:tcPr>
            <w:tcW w:w="763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97FF45" w14:textId="77777777" w:rsidR="000160BC" w:rsidRPr="007829F6" w:rsidRDefault="000160BC" w:rsidP="009A7E7D">
            <w:pPr>
              <w:pStyle w:val="Text"/>
              <w:tabs>
                <w:tab w:val="right" w:pos="6757"/>
              </w:tabs>
              <w:spacing w:beforeLines="30" w:before="72" w:afterLines="30" w:after="72"/>
              <w:jc w:val="left"/>
              <w:rPr>
                <w:rFonts w:asciiTheme="minorHAnsi" w:eastAsia="Arial Unicode MS" w:hAnsiTheme="minorHAnsi" w:cstheme="minorHAnsi"/>
                <w:color w:val="999999"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  <w:lang w:val="de-AT"/>
              </w:rPr>
              <w:tab/>
              <w:t>(Kopie des Zertifikats bitte beilegen)</w:t>
            </w:r>
          </w:p>
        </w:tc>
      </w:tr>
      <w:tr w:rsidR="000160BC" w:rsidRPr="007829F6" w14:paraId="23910836" w14:textId="77777777" w:rsidTr="009A7E7D">
        <w:trPr>
          <w:trHeight w:val="374"/>
        </w:trPr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55E5EF" w14:textId="77777777" w:rsidR="000160BC" w:rsidRPr="007829F6" w:rsidRDefault="000160BC" w:rsidP="009A7E7D">
            <w:pPr>
              <w:pStyle w:val="Text"/>
              <w:spacing w:beforeLines="30" w:before="72" w:afterLines="30" w:after="72"/>
              <w:jc w:val="left"/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  <w:t>Gültigkeit von: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F62D692" w14:textId="77777777" w:rsidR="000160BC" w:rsidRPr="007829F6" w:rsidRDefault="000160BC" w:rsidP="009A7E7D">
            <w:pPr>
              <w:pStyle w:val="Text"/>
              <w:spacing w:beforeLines="30" w:before="72" w:afterLines="30" w:after="72"/>
              <w:jc w:val="left"/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CE6338" w14:textId="77777777" w:rsidR="000160BC" w:rsidRPr="007829F6" w:rsidRDefault="000160BC" w:rsidP="009A7E7D">
            <w:pPr>
              <w:pStyle w:val="Text"/>
              <w:spacing w:beforeLines="30" w:before="72" w:afterLines="30" w:after="72"/>
              <w:ind w:right="81"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  <w:lang w:val="de-AT"/>
              </w:rPr>
              <w:t>bis</w:t>
            </w:r>
          </w:p>
        </w:tc>
        <w:tc>
          <w:tcPr>
            <w:tcW w:w="39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1C166C8" w14:textId="77777777" w:rsidR="000160BC" w:rsidRPr="007829F6" w:rsidRDefault="000160BC" w:rsidP="009A7E7D">
            <w:pPr>
              <w:pStyle w:val="Text"/>
              <w:spacing w:beforeLines="30" w:before="72" w:afterLines="30" w:after="72"/>
              <w:jc w:val="left"/>
              <w:rPr>
                <w:rFonts w:asciiTheme="minorHAnsi" w:eastAsia="Arial Unicode MS" w:hAnsiTheme="minorHAnsi" w:cstheme="minorHAnsi"/>
                <w:sz w:val="19"/>
                <w:szCs w:val="19"/>
                <w:lang w:val="de-AT"/>
              </w:rPr>
            </w:pPr>
          </w:p>
        </w:tc>
      </w:tr>
    </w:tbl>
    <w:p w14:paraId="0DF4B558" w14:textId="77777777" w:rsidR="000160BC" w:rsidRPr="007829F6" w:rsidRDefault="000160BC" w:rsidP="000160BC">
      <w:pPr>
        <w:pStyle w:val="Verzeichnis1"/>
        <w:rPr>
          <w:rFonts w:asciiTheme="minorHAnsi" w:hAnsiTheme="minorHAnsi" w:cstheme="minorHAnsi"/>
          <w:sz w:val="19"/>
          <w:szCs w:val="19"/>
        </w:rPr>
      </w:pPr>
    </w:p>
    <w:tbl>
      <w:tblPr>
        <w:tblW w:w="10189" w:type="dxa"/>
        <w:tblBorders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962"/>
        <w:gridCol w:w="1435"/>
        <w:gridCol w:w="5792"/>
      </w:tblGrid>
      <w:tr w:rsidR="000160BC" w:rsidRPr="003066FA" w14:paraId="6798E13A" w14:textId="77777777" w:rsidTr="009A7E7D">
        <w:tc>
          <w:tcPr>
            <w:tcW w:w="101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14:paraId="7FDDAD82" w14:textId="77777777" w:rsidR="000160BC" w:rsidRPr="007829F6" w:rsidRDefault="000160BC" w:rsidP="009A7E7D">
            <w:pPr>
              <w:tabs>
                <w:tab w:val="right" w:pos="9675"/>
              </w:tabs>
              <w:spacing w:before="30" w:after="30" w:line="240" w:lineRule="auto"/>
              <w:rPr>
                <w:rFonts w:asciiTheme="minorHAnsi" w:eastAsia="Arial Unicode MS" w:hAnsiTheme="minorHAnsi" w:cstheme="minorHAnsi"/>
                <w:color w:val="333333"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DE"/>
              </w:rPr>
              <w:t>Datenaustausch über www.CoSeDat.com</w:t>
            </w:r>
          </w:p>
          <w:p w14:paraId="76564B6F" w14:textId="77777777" w:rsidR="000160BC" w:rsidRPr="007829F6" w:rsidRDefault="000160BC" w:rsidP="009A7E7D">
            <w:pPr>
              <w:tabs>
                <w:tab w:val="right" w:pos="9675"/>
              </w:tabs>
              <w:spacing w:before="30" w:after="30" w:line="240" w:lineRule="auto"/>
              <w:rPr>
                <w:rFonts w:asciiTheme="minorHAnsi" w:eastAsia="Arial Unicode MS" w:hAnsiTheme="minorHAnsi" w:cstheme="minorHAnsi"/>
                <w:sz w:val="19"/>
                <w:szCs w:val="19"/>
                <w:lang w:val="de-DE"/>
              </w:rPr>
            </w:pPr>
            <w:r w:rsidRPr="007829F6">
              <w:rPr>
                <w:rFonts w:asciiTheme="minorHAnsi" w:hAnsiTheme="minorHAnsi" w:cstheme="minorHAnsi"/>
                <w:sz w:val="19"/>
                <w:szCs w:val="19"/>
                <w:lang w:val="de-DE"/>
              </w:rPr>
              <w:t>EGGER stellt die Belege kostenlos und in jedem Fall über das CoSeDat-Portal in elektronischer Form zur Verfügung und stellt die Erfüllung der gesetzlichen Anforderungen für Sie sicher</w:t>
            </w:r>
            <w:r>
              <w:rPr>
                <w:rFonts w:asciiTheme="minorHAnsi" w:hAnsiTheme="minorHAnsi" w:cstheme="minorHAnsi"/>
                <w:sz w:val="19"/>
                <w:szCs w:val="19"/>
                <w:lang w:val="de-DE"/>
              </w:rPr>
              <w:t>.</w:t>
            </w:r>
          </w:p>
        </w:tc>
      </w:tr>
      <w:tr w:rsidR="000160BC" w:rsidRPr="003066FA" w14:paraId="63B54477" w14:textId="77777777" w:rsidTr="009A7E7D">
        <w:trPr>
          <w:trHeight w:val="37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054A4E" w14:textId="77777777" w:rsidR="000160BC" w:rsidRPr="007829F6" w:rsidRDefault="000160BC" w:rsidP="009A7E7D">
            <w:pPr>
              <w:spacing w:before="30" w:after="30" w:line="240" w:lineRule="auto"/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  <w:t>PDF-Download</w:t>
            </w:r>
          </w:p>
        </w:tc>
        <w:tc>
          <w:tcPr>
            <w:tcW w:w="72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900832E" w14:textId="77777777" w:rsidR="000160BC" w:rsidRPr="007829F6" w:rsidRDefault="000160BC" w:rsidP="009A7E7D">
            <w:pPr>
              <w:pStyle w:val="Listenabsatz"/>
              <w:numPr>
                <w:ilvl w:val="0"/>
                <w:numId w:val="11"/>
              </w:numPr>
              <w:tabs>
                <w:tab w:val="left" w:pos="365"/>
              </w:tabs>
              <w:spacing w:beforeLines="60" w:before="144" w:afterLines="60" w:after="144" w:line="240" w:lineRule="auto"/>
              <w:rPr>
                <w:rFonts w:asciiTheme="minorHAnsi" w:eastAsia="Arial Unicode MS" w:hAnsiTheme="minorHAnsi" w:cstheme="minorHAnsi"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  <w:lang w:val="de-AT"/>
              </w:rPr>
              <w:t>Ein Download aller freigegebenen Belege vom Portal ist jederzeit möglich</w:t>
            </w:r>
          </w:p>
        </w:tc>
      </w:tr>
      <w:tr w:rsidR="000160BC" w:rsidRPr="007829F6" w14:paraId="7EC0B280" w14:textId="77777777" w:rsidTr="009A7E7D">
        <w:trPr>
          <w:trHeight w:val="37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107162" w14:textId="77777777" w:rsidR="000160BC" w:rsidRPr="007829F6" w:rsidRDefault="000160BC" w:rsidP="009A7E7D">
            <w:pPr>
              <w:spacing w:before="30" w:after="30" w:line="240" w:lineRule="auto"/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  <w:t>Zusätzlicher E-Mail-Versand</w:t>
            </w:r>
          </w:p>
          <w:p w14:paraId="5DDA8282" w14:textId="77777777" w:rsidR="000160BC" w:rsidRPr="007829F6" w:rsidRDefault="00FE1CA9" w:rsidP="009A7E7D">
            <w:pPr>
              <w:spacing w:before="30" w:after="30" w:line="240" w:lineRule="auto"/>
              <w:jc w:val="left"/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</w:pP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  <w:lang w:val="de-DE"/>
                </w:rPr>
                <w:id w:val="65426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BC"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  <w:lang w:val="de-DE"/>
                  </w:rPr>
                  <w:t>☐</w:t>
                </w:r>
              </w:sdtContent>
            </w:sdt>
            <w:r w:rsidR="000160BC"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ja   </w:t>
            </w: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  <w:lang w:val="de-DE"/>
                </w:rPr>
                <w:id w:val="-113818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BC"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  <w:lang w:val="de-DE"/>
                  </w:rPr>
                  <w:t>☐</w:t>
                </w:r>
              </w:sdtContent>
            </w:sdt>
            <w:r w:rsidR="000160BC"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nein</w:t>
            </w:r>
          </w:p>
        </w:tc>
        <w:tc>
          <w:tcPr>
            <w:tcW w:w="72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86A21A4" w14:textId="77777777" w:rsidR="001B7D16" w:rsidRDefault="001B7D16" w:rsidP="001B7D16">
            <w:pPr>
              <w:tabs>
                <w:tab w:val="left" w:pos="365"/>
              </w:tabs>
              <w:spacing w:beforeLines="60" w:before="144" w:afterLines="60" w:after="144" w:line="240" w:lineRule="auto"/>
              <w:rPr>
                <w:rFonts w:asciiTheme="minorHAnsi" w:eastAsia="Arial Unicode MS" w:hAnsiTheme="minorHAnsi" w:cstheme="minorHAnsi"/>
                <w:lang w:val="de-AT"/>
              </w:rPr>
            </w:pPr>
            <w:r>
              <w:rPr>
                <w:rFonts w:asciiTheme="minorHAnsi" w:eastAsia="Arial Unicode MS" w:hAnsiTheme="minorHAnsi" w:cstheme="minorHAnsi"/>
                <w:lang w:val="de-AT"/>
              </w:rPr>
              <w:t>Abrechnungsbelege (Rechnungen und Gutschriften) per E-Mail an:</w:t>
            </w:r>
          </w:p>
          <w:p w14:paraId="0A995477" w14:textId="77777777" w:rsidR="001B7D16" w:rsidRDefault="001B7D16" w:rsidP="001B7D16">
            <w:pPr>
              <w:tabs>
                <w:tab w:val="left" w:pos="365"/>
              </w:tabs>
              <w:spacing w:beforeLines="60" w:before="144" w:afterLines="60" w:after="144" w:line="240" w:lineRule="auto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eastAsia="Arial Unicode MS" w:hAnsiTheme="minorHAnsi" w:cstheme="minorHAnsi"/>
                <w:lang w:val="de-AT"/>
              </w:rPr>
              <w:t xml:space="preserve">   </w:t>
            </w:r>
            <w:r>
              <w:rPr>
                <w:rFonts w:asciiTheme="minorHAnsi" w:hAnsiTheme="minorHAnsi" w:cstheme="minorHAnsi"/>
                <w:lang w:val="de-AT"/>
              </w:rPr>
              <w:t xml:space="preserve"> </w:t>
            </w:r>
            <w:r w:rsidRPr="004A5011">
              <w:rPr>
                <w:rFonts w:asciiTheme="minorHAnsi" w:hAnsiTheme="minorHAnsi" w:cstheme="minorHAnsi"/>
                <w:lang w:val="de-DE"/>
              </w:rPr>
              <w:t>……………………………………………………</w:t>
            </w:r>
          </w:p>
          <w:p w14:paraId="374A2270" w14:textId="77777777" w:rsidR="001B7D16" w:rsidRDefault="001B7D16" w:rsidP="001B7D16">
            <w:pPr>
              <w:tabs>
                <w:tab w:val="left" w:pos="365"/>
              </w:tabs>
              <w:spacing w:beforeLines="60" w:before="144" w:afterLines="60" w:after="144" w:line="240" w:lineRule="auto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eastAsia="Arial Unicode MS" w:hAnsiTheme="minorHAnsi" w:cstheme="minorHAnsi"/>
                <w:lang w:val="de-AT"/>
              </w:rPr>
              <w:t xml:space="preserve">    </w:t>
            </w:r>
            <w:r w:rsidRPr="004A5011">
              <w:rPr>
                <w:rFonts w:asciiTheme="minorHAnsi" w:hAnsiTheme="minorHAnsi" w:cstheme="minorHAnsi"/>
                <w:lang w:val="de-DE"/>
              </w:rPr>
              <w:t>……………………………………………………</w:t>
            </w:r>
          </w:p>
          <w:p w14:paraId="6DD0CFCC" w14:textId="3217E7EC" w:rsidR="000160BC" w:rsidRPr="007829F6" w:rsidRDefault="001B7D16" w:rsidP="001B7D16">
            <w:pPr>
              <w:tabs>
                <w:tab w:val="left" w:pos="365"/>
              </w:tabs>
              <w:spacing w:beforeLines="60" w:before="144" w:afterLines="60" w:after="144" w:line="240" w:lineRule="auto"/>
              <w:rPr>
                <w:rFonts w:asciiTheme="minorHAnsi" w:eastAsia="Arial Unicode MS" w:hAnsiTheme="minorHAnsi" w:cstheme="minorHAnsi"/>
                <w:sz w:val="19"/>
                <w:szCs w:val="19"/>
                <w:lang w:val="de-AT"/>
              </w:rPr>
            </w:pPr>
            <w:r>
              <w:rPr>
                <w:rFonts w:ascii="MS Gothic" w:eastAsia="MS Gothic" w:hAnsi="MS Gothic" w:cstheme="minorHAnsi" w:hint="eastAsia"/>
                <w:color w:val="000000" w:themeColor="text1"/>
                <w:lang w:val="de-DE"/>
              </w:rPr>
              <w:t xml:space="preserve">  </w:t>
            </w:r>
            <w:r w:rsidRPr="004A5011">
              <w:rPr>
                <w:rFonts w:asciiTheme="minorHAnsi" w:hAnsiTheme="minorHAnsi" w:cstheme="minorHAnsi"/>
                <w:lang w:val="de-DE"/>
              </w:rPr>
              <w:t>……………………………………………………</w:t>
            </w:r>
          </w:p>
        </w:tc>
      </w:tr>
      <w:tr w:rsidR="000160BC" w:rsidRPr="003066FA" w14:paraId="2C91CCA3" w14:textId="77777777" w:rsidTr="009A7E7D">
        <w:trPr>
          <w:trHeight w:val="9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8CE032" w14:textId="77777777" w:rsidR="000160BC" w:rsidRPr="007829F6" w:rsidRDefault="000160BC" w:rsidP="009A7E7D">
            <w:pPr>
              <w:spacing w:before="30" w:after="30" w:line="240" w:lineRule="auto"/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  <w:t>Standardisierter Datenaustausch</w:t>
            </w:r>
          </w:p>
          <w:p w14:paraId="5481B634" w14:textId="77777777" w:rsidR="000160BC" w:rsidRPr="007829F6" w:rsidRDefault="000160BC" w:rsidP="009A7E7D">
            <w:pPr>
              <w:spacing w:before="30" w:after="3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</w:pPr>
            <w:r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  <w:t>(falls vorhanden; nur für Rundholz relevant)</w:t>
            </w:r>
          </w:p>
          <w:p w14:paraId="0F37D324" w14:textId="77777777" w:rsidR="000160BC" w:rsidRPr="007829F6" w:rsidRDefault="000160BC" w:rsidP="009A7E7D">
            <w:pPr>
              <w:spacing w:before="30" w:after="30" w:line="240" w:lineRule="auto"/>
              <w:ind w:left="284"/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</w:pPr>
          </w:p>
        </w:tc>
        <w:tc>
          <w:tcPr>
            <w:tcW w:w="72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BABD548" w14:textId="77777777" w:rsidR="000160BC" w:rsidRPr="007829F6" w:rsidRDefault="00FE1CA9" w:rsidP="009A7E7D">
            <w:pPr>
              <w:tabs>
                <w:tab w:val="left" w:pos="365"/>
              </w:tabs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19"/>
                <w:szCs w:val="19"/>
                <w:lang w:val="de-DE"/>
              </w:rPr>
            </w:pP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  <w:lang w:val="de-DE"/>
                </w:rPr>
                <w:id w:val="-187815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BC"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  <w:lang w:val="de-DE"/>
                  </w:rPr>
                  <w:t>☐</w:t>
                </w:r>
              </w:sdtContent>
            </w:sdt>
            <w:r w:rsidR="000160BC"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  <w:tab/>
            </w:r>
            <w:r w:rsidR="000160BC" w:rsidRPr="007829F6">
              <w:rPr>
                <w:rFonts w:asciiTheme="minorHAnsi" w:hAnsiTheme="minorHAnsi" w:cstheme="minorHAnsi"/>
                <w:b/>
                <w:sz w:val="19"/>
                <w:szCs w:val="19"/>
                <w:lang w:val="de-DE"/>
              </w:rPr>
              <w:t>ELDAT 2.0</w:t>
            </w:r>
            <w:r w:rsidR="000160BC" w:rsidRPr="007829F6">
              <w:rPr>
                <w:rFonts w:asciiTheme="minorHAnsi" w:hAnsiTheme="minorHAnsi" w:cstheme="minorHAnsi"/>
                <w:sz w:val="19"/>
                <w:szCs w:val="19"/>
                <w:lang w:val="de-DE"/>
              </w:rPr>
              <w:t xml:space="preserve"> – Qualitätsdaten und Gutschrift</w:t>
            </w:r>
          </w:p>
          <w:p w14:paraId="3A2216C1" w14:textId="77777777" w:rsidR="000160BC" w:rsidRPr="007829F6" w:rsidRDefault="000160BC" w:rsidP="009A7E7D">
            <w:pPr>
              <w:tabs>
                <w:tab w:val="left" w:pos="365"/>
              </w:tabs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19"/>
                <w:szCs w:val="19"/>
                <w:lang w:val="de-DE"/>
              </w:rPr>
            </w:pPr>
            <w:r w:rsidRPr="007829F6">
              <w:rPr>
                <w:rFonts w:asciiTheme="minorHAnsi" w:hAnsiTheme="minorHAnsi" w:cstheme="minorHAnsi"/>
                <w:sz w:val="19"/>
                <w:szCs w:val="19"/>
                <w:lang w:val="de-DE"/>
              </w:rPr>
              <w:tab/>
              <w:t xml:space="preserve">per E-Mail an: </w:t>
            </w:r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</w:t>
            </w:r>
            <w:r w:rsidRPr="007829F6">
              <w:rPr>
                <w:rFonts w:asciiTheme="minorHAnsi" w:hAnsiTheme="minorHAnsi" w:cstheme="minorHAnsi"/>
                <w:sz w:val="19"/>
                <w:szCs w:val="19"/>
                <w:lang w:val="de-DE"/>
              </w:rPr>
              <w:t>……………………………………………………</w:t>
            </w:r>
          </w:p>
          <w:p w14:paraId="48CFBDA8" w14:textId="77777777" w:rsidR="000160BC" w:rsidRPr="007829F6" w:rsidRDefault="00FE1CA9" w:rsidP="009A7E7D">
            <w:pPr>
              <w:tabs>
                <w:tab w:val="left" w:pos="365"/>
              </w:tabs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19"/>
                <w:szCs w:val="19"/>
                <w:lang w:val="de-DE"/>
              </w:rPr>
            </w:pPr>
            <w:sdt>
              <w:sdtPr>
                <w:rPr>
                  <w:rFonts w:asciiTheme="minorHAnsi" w:eastAsia="Arial Unicode MS" w:hAnsiTheme="minorHAnsi" w:cstheme="minorHAnsi"/>
                  <w:color w:val="000000" w:themeColor="text1"/>
                  <w:sz w:val="19"/>
                  <w:szCs w:val="19"/>
                  <w:lang w:val="de-DE"/>
                </w:rPr>
                <w:id w:val="80127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BC" w:rsidRPr="007829F6">
                  <w:rPr>
                    <w:rFonts w:ascii="MS Gothic" w:eastAsia="MS Gothic" w:hAnsi="MS Gothic" w:cstheme="minorHAnsi" w:hint="eastAsia"/>
                    <w:color w:val="000000" w:themeColor="text1"/>
                    <w:sz w:val="19"/>
                    <w:szCs w:val="19"/>
                    <w:lang w:val="de-DE"/>
                  </w:rPr>
                  <w:t>☐</w:t>
                </w:r>
              </w:sdtContent>
            </w:sdt>
            <w:r w:rsidR="000160BC"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  <w:tab/>
            </w:r>
            <w:r w:rsidR="000160BC" w:rsidRPr="007829F6">
              <w:rPr>
                <w:rFonts w:asciiTheme="minorHAnsi" w:hAnsiTheme="minorHAnsi" w:cstheme="minorHAnsi"/>
                <w:b/>
                <w:sz w:val="19"/>
                <w:szCs w:val="19"/>
                <w:lang w:val="de-DE"/>
              </w:rPr>
              <w:t>FHP-DAT</w:t>
            </w:r>
            <w:r w:rsidR="000160BC" w:rsidRPr="007829F6">
              <w:rPr>
                <w:rFonts w:asciiTheme="minorHAnsi" w:hAnsiTheme="minorHAnsi" w:cstheme="minorHAnsi"/>
                <w:sz w:val="19"/>
                <w:szCs w:val="19"/>
                <w:lang w:val="de-DE"/>
              </w:rPr>
              <w:t xml:space="preserve"> – Qualitätsdaten</w:t>
            </w:r>
          </w:p>
          <w:p w14:paraId="64ABC42D" w14:textId="77777777" w:rsidR="000160BC" w:rsidRPr="007829F6" w:rsidRDefault="000160BC" w:rsidP="009A7E7D">
            <w:pPr>
              <w:tabs>
                <w:tab w:val="left" w:pos="365"/>
              </w:tabs>
              <w:spacing w:beforeLines="60" w:before="144" w:afterLines="60" w:after="144" w:line="240" w:lineRule="auto"/>
              <w:rPr>
                <w:rFonts w:asciiTheme="minorHAnsi" w:eastAsia="Arial Unicode MS" w:hAnsiTheme="minorHAnsi" w:cstheme="minorHAnsi"/>
                <w:b/>
                <w:sz w:val="19"/>
                <w:szCs w:val="19"/>
                <w:lang w:val="de-AT"/>
              </w:rPr>
            </w:pPr>
            <w:r w:rsidRPr="007829F6">
              <w:rPr>
                <w:rFonts w:asciiTheme="minorHAnsi" w:hAnsiTheme="minorHAnsi" w:cstheme="minorHAnsi"/>
                <w:sz w:val="19"/>
                <w:szCs w:val="19"/>
                <w:lang w:val="de-DE"/>
              </w:rPr>
              <w:tab/>
              <w:t xml:space="preserve">per E-Mail an: </w:t>
            </w:r>
            <w:r w:rsidRPr="007829F6">
              <w:rPr>
                <w:rFonts w:asciiTheme="minorHAnsi" w:hAnsiTheme="minorHAnsi" w:cstheme="minorHAnsi"/>
                <w:sz w:val="19"/>
                <w:szCs w:val="19"/>
                <w:lang w:val="de-AT"/>
              </w:rPr>
              <w:t xml:space="preserve"> </w:t>
            </w:r>
            <w:r w:rsidRPr="007829F6">
              <w:rPr>
                <w:rFonts w:asciiTheme="minorHAnsi" w:hAnsiTheme="minorHAnsi" w:cstheme="minorHAnsi"/>
                <w:sz w:val="19"/>
                <w:szCs w:val="19"/>
                <w:lang w:val="de-DE"/>
              </w:rPr>
              <w:t>……………………………………………………</w:t>
            </w:r>
          </w:p>
        </w:tc>
      </w:tr>
      <w:tr w:rsidR="000160BC" w:rsidRPr="003066FA" w14:paraId="5583C9E8" w14:textId="77777777" w:rsidTr="009A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101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0645E55" w14:textId="77777777" w:rsidR="000160BC" w:rsidRPr="007829F6" w:rsidRDefault="000160BC" w:rsidP="009A7E7D">
            <w:pPr>
              <w:pStyle w:val="Text"/>
              <w:tabs>
                <w:tab w:val="left" w:leader="dot" w:pos="5256"/>
              </w:tabs>
              <w:spacing w:before="30" w:after="30"/>
              <w:jc w:val="left"/>
              <w:rPr>
                <w:rFonts w:asciiTheme="minorHAnsi" w:eastAsia="Arial Unicode MS" w:hAnsiTheme="minorHAnsi" w:cstheme="minorHAnsi"/>
                <w:b/>
                <w:color w:val="808080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Ansprechpartner*in</w:t>
            </w:r>
            <w:r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 xml:space="preserve">bzw. </w:t>
            </w:r>
            <w:r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Anwender</w:t>
            </w:r>
            <w:r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*in</w:t>
            </w:r>
            <w:r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 xml:space="preserve"> für elektronischen Datenaustausch (Zugang www.CoSeDat.com)</w:t>
            </w:r>
          </w:p>
        </w:tc>
      </w:tr>
      <w:tr w:rsidR="000160BC" w:rsidRPr="007829F6" w14:paraId="4B9538C5" w14:textId="77777777" w:rsidTr="009A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9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E599D4" w14:textId="77777777" w:rsidR="000160BC" w:rsidRPr="007829F6" w:rsidRDefault="000160BC" w:rsidP="009A7E7D">
            <w:pPr>
              <w:pStyle w:val="Text"/>
              <w:spacing w:before="30" w:after="30"/>
              <w:ind w:right="166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(Anrede)</w:t>
            </w:r>
            <w:r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 xml:space="preserve"> Vor- und Nachname </w:t>
            </w:r>
          </w:p>
        </w:tc>
        <w:tc>
          <w:tcPr>
            <w:tcW w:w="5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24B3DF8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/>
              <w:jc w:val="left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0F8EBE33" w14:textId="77777777" w:rsidTr="009A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9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AFCA23" w14:textId="77777777" w:rsidR="000160BC" w:rsidRPr="007829F6" w:rsidRDefault="000160BC" w:rsidP="009A7E7D">
            <w:pPr>
              <w:pStyle w:val="Text"/>
              <w:spacing w:before="30" w:after="30"/>
              <w:ind w:right="166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Position im Unternehmen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EA8220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4D4676F8" w14:textId="77777777" w:rsidTr="009A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9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236352" w14:textId="77777777" w:rsidR="000160BC" w:rsidRPr="007829F6" w:rsidRDefault="000160BC" w:rsidP="009A7E7D">
            <w:pPr>
              <w:pStyle w:val="Text"/>
              <w:spacing w:before="30" w:after="30"/>
              <w:ind w:right="166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Tel./ Mobil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A634DA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3E79967E" w14:textId="77777777" w:rsidTr="009A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9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EF7E4" w14:textId="77777777" w:rsidR="000160BC" w:rsidRPr="007829F6" w:rsidRDefault="000160BC" w:rsidP="009A7E7D">
            <w:pPr>
              <w:pStyle w:val="Text"/>
              <w:spacing w:before="30" w:after="30"/>
              <w:ind w:right="166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E-M</w:t>
            </w: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ail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88999B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17CB36DB" w14:textId="77777777" w:rsidTr="009A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9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8F28AD" w14:textId="77777777" w:rsidR="000160BC" w:rsidRPr="007829F6" w:rsidRDefault="000160BC" w:rsidP="009A7E7D">
            <w:pPr>
              <w:pStyle w:val="Text"/>
              <w:spacing w:before="30" w:after="30"/>
              <w:ind w:right="166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(Anrede)</w:t>
            </w:r>
            <w:r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 xml:space="preserve"> Vor- und Nachname </w:t>
            </w:r>
          </w:p>
        </w:tc>
        <w:tc>
          <w:tcPr>
            <w:tcW w:w="5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186AEF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/>
              <w:jc w:val="left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10B28680" w14:textId="77777777" w:rsidTr="009A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9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0435D7" w14:textId="77777777" w:rsidR="000160BC" w:rsidRPr="007829F6" w:rsidRDefault="000160BC" w:rsidP="009A7E7D">
            <w:pPr>
              <w:pStyle w:val="Text"/>
              <w:spacing w:before="30" w:after="30"/>
              <w:ind w:right="166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Position im Unternehmen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92617B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224C99DB" w14:textId="77777777" w:rsidTr="009A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9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DE95AC" w14:textId="77777777" w:rsidR="000160BC" w:rsidRPr="007829F6" w:rsidRDefault="000160BC" w:rsidP="009A7E7D">
            <w:pPr>
              <w:pStyle w:val="Text"/>
              <w:spacing w:before="30" w:after="30"/>
              <w:ind w:right="166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Tel./ Mobil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20B1AB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406AB46A" w14:textId="77777777" w:rsidTr="009A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9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B72AE4" w14:textId="77777777" w:rsidR="000160BC" w:rsidRPr="007829F6" w:rsidRDefault="000160BC" w:rsidP="009A7E7D">
            <w:pPr>
              <w:pStyle w:val="Text"/>
              <w:spacing w:before="30" w:after="30"/>
              <w:ind w:right="166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E-M</w:t>
            </w: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ail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F55FD7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6148C97D" w14:textId="77777777" w:rsidTr="009A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9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982345" w14:textId="77777777" w:rsidR="000160BC" w:rsidRPr="007829F6" w:rsidRDefault="000160BC" w:rsidP="009A7E7D">
            <w:pPr>
              <w:pStyle w:val="Text"/>
              <w:spacing w:before="30" w:after="30"/>
              <w:ind w:right="166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(Anrede)</w:t>
            </w:r>
            <w:r w:rsidRPr="007829F6"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 xml:space="preserve"> Vor- und Nachname </w:t>
            </w:r>
          </w:p>
        </w:tc>
        <w:tc>
          <w:tcPr>
            <w:tcW w:w="5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8DE2F5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/>
              <w:jc w:val="left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370574C0" w14:textId="77777777" w:rsidTr="009A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9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669D3F" w14:textId="77777777" w:rsidR="000160BC" w:rsidRPr="007829F6" w:rsidRDefault="000160BC" w:rsidP="009A7E7D">
            <w:pPr>
              <w:pStyle w:val="Text"/>
              <w:spacing w:before="30" w:after="30"/>
              <w:ind w:right="166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Position im Unternehmen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AB55C0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3D1A3683" w14:textId="77777777" w:rsidTr="009A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9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5CC6F5" w14:textId="77777777" w:rsidR="000160BC" w:rsidRPr="007829F6" w:rsidRDefault="000160BC" w:rsidP="009A7E7D">
            <w:pPr>
              <w:pStyle w:val="Text"/>
              <w:spacing w:before="30" w:after="30"/>
              <w:ind w:right="166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Tel./ Mobil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49A3B5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  <w:tr w:rsidR="000160BC" w:rsidRPr="007829F6" w14:paraId="0C08825F" w14:textId="77777777" w:rsidTr="009A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9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AA1ED3" w14:textId="77777777" w:rsidR="000160BC" w:rsidRPr="007829F6" w:rsidRDefault="000160BC" w:rsidP="009A7E7D">
            <w:pPr>
              <w:pStyle w:val="Text"/>
              <w:spacing w:before="30" w:after="30"/>
              <w:ind w:right="166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E-M</w:t>
            </w:r>
            <w:r w:rsidRPr="007829F6">
              <w:rPr>
                <w:rFonts w:asciiTheme="minorHAnsi" w:eastAsia="Arial Unicode MS" w:hAnsiTheme="minorHAnsi" w:cstheme="minorHAnsi"/>
                <w:sz w:val="19"/>
                <w:szCs w:val="19"/>
              </w:rPr>
              <w:t>ail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6D5952" w14:textId="77777777" w:rsidR="000160BC" w:rsidRPr="007829F6" w:rsidRDefault="000160BC" w:rsidP="009A7E7D">
            <w:pPr>
              <w:pStyle w:val="Text"/>
              <w:tabs>
                <w:tab w:val="left" w:leader="dot" w:pos="6552"/>
              </w:tabs>
              <w:spacing w:before="30" w:after="30"/>
              <w:ind w:left="294"/>
              <w:rPr>
                <w:rFonts w:asciiTheme="minorHAnsi" w:eastAsia="Arial Unicode MS" w:hAnsiTheme="minorHAnsi" w:cstheme="minorHAnsi"/>
                <w:color w:val="808080"/>
                <w:sz w:val="19"/>
                <w:szCs w:val="19"/>
              </w:rPr>
            </w:pPr>
          </w:p>
        </w:tc>
      </w:tr>
    </w:tbl>
    <w:p w14:paraId="3D7E3959" w14:textId="77777777" w:rsidR="000160BC" w:rsidRPr="007829F6" w:rsidRDefault="000160BC" w:rsidP="000160BC">
      <w:pPr>
        <w:spacing w:before="0" w:after="0" w:line="240" w:lineRule="auto"/>
        <w:rPr>
          <w:rFonts w:asciiTheme="minorHAnsi" w:hAnsiTheme="minorHAnsi" w:cstheme="minorHAnsi"/>
          <w:sz w:val="19"/>
          <w:szCs w:val="19"/>
          <w:lang w:val="de-DE"/>
        </w:rPr>
      </w:pPr>
      <w:r>
        <w:rPr>
          <w:rFonts w:asciiTheme="minorHAnsi" w:hAnsiTheme="minorHAnsi" w:cstheme="minorHAnsi"/>
          <w:sz w:val="19"/>
          <w:szCs w:val="19"/>
          <w:lang w:val="de-DE"/>
        </w:rPr>
        <w:t>Der/ die Verkäufer*in bestätigt</w:t>
      </w:r>
      <w:r w:rsidRPr="007829F6">
        <w:rPr>
          <w:rFonts w:asciiTheme="minorHAnsi" w:hAnsiTheme="minorHAnsi" w:cstheme="minorHAnsi"/>
          <w:sz w:val="19"/>
          <w:szCs w:val="19"/>
          <w:lang w:val="de-DE"/>
        </w:rPr>
        <w:t xml:space="preserve"> entsprechend der VO(EU) 995/2010 unter Einhaltung der geltenden Rechtsvorschriften und auch zivilrechtlich zum Einschlag und Verkauf des Holzes berechtigt zu sein</w:t>
      </w:r>
      <w:r>
        <w:rPr>
          <w:rFonts w:asciiTheme="minorHAnsi" w:hAnsiTheme="minorHAnsi" w:cstheme="minorHAnsi"/>
          <w:sz w:val="19"/>
          <w:szCs w:val="19"/>
          <w:lang w:val="de-DE"/>
        </w:rPr>
        <w:t>.</w:t>
      </w:r>
    </w:p>
    <w:p w14:paraId="2E6AE612" w14:textId="77777777" w:rsidR="000160BC" w:rsidRPr="007829F6" w:rsidRDefault="000160BC" w:rsidP="000160BC">
      <w:pPr>
        <w:rPr>
          <w:rFonts w:asciiTheme="minorHAnsi" w:hAnsiTheme="minorHAnsi" w:cstheme="minorHAnsi"/>
          <w:sz w:val="19"/>
          <w:szCs w:val="19"/>
          <w:lang w:val="de-DE"/>
        </w:rPr>
      </w:pPr>
      <w:r w:rsidRPr="007829F6">
        <w:rPr>
          <w:rFonts w:asciiTheme="minorHAnsi" w:hAnsiTheme="minorHAnsi" w:cstheme="minorHAnsi"/>
          <w:sz w:val="19"/>
          <w:szCs w:val="19"/>
          <w:lang w:val="de-DE"/>
        </w:rPr>
        <w:t>Der/ die Verkäufer</w:t>
      </w:r>
      <w:r>
        <w:rPr>
          <w:rFonts w:asciiTheme="minorHAnsi" w:hAnsiTheme="minorHAnsi" w:cstheme="minorHAnsi"/>
          <w:sz w:val="19"/>
          <w:szCs w:val="19"/>
          <w:lang w:val="de-DE"/>
        </w:rPr>
        <w:t>*in bestätigt,</w:t>
      </w:r>
      <w:r w:rsidRPr="007829F6">
        <w:rPr>
          <w:rFonts w:asciiTheme="minorHAnsi" w:hAnsiTheme="minorHAnsi" w:cstheme="minorHAnsi"/>
          <w:sz w:val="19"/>
          <w:szCs w:val="19"/>
          <w:lang w:val="de-DE"/>
        </w:rPr>
        <w:t xml:space="preserve"> dass die angelieferten Altholzqualitäten den Anforderungen der Altholz- und Biomasseverordnung entsprechen und die hierzu notwendigen Qualitätsüberwachungen durchgeführt werden. </w:t>
      </w:r>
    </w:p>
    <w:p w14:paraId="5609191A" w14:textId="77777777" w:rsidR="000160BC" w:rsidRPr="007829F6" w:rsidRDefault="000160BC" w:rsidP="000160BC">
      <w:pPr>
        <w:spacing w:before="0" w:after="0" w:line="240" w:lineRule="auto"/>
        <w:rPr>
          <w:rFonts w:asciiTheme="minorHAnsi" w:hAnsiTheme="minorHAnsi" w:cstheme="minorHAnsi"/>
          <w:sz w:val="19"/>
          <w:szCs w:val="19"/>
          <w:lang w:val="de-DE"/>
        </w:rPr>
      </w:pPr>
    </w:p>
    <w:p w14:paraId="3614EF1C" w14:textId="77777777" w:rsidR="000160BC" w:rsidRPr="007829F6" w:rsidRDefault="000160BC" w:rsidP="000160BC">
      <w:pPr>
        <w:spacing w:before="0" w:after="0" w:line="240" w:lineRule="auto"/>
        <w:rPr>
          <w:rFonts w:asciiTheme="minorHAnsi" w:hAnsiTheme="minorHAnsi" w:cstheme="minorHAnsi"/>
          <w:sz w:val="19"/>
          <w:szCs w:val="19"/>
          <w:lang w:val="de-DE"/>
        </w:rPr>
      </w:pPr>
    </w:p>
    <w:p w14:paraId="5C25D7E4" w14:textId="77777777" w:rsidR="000160BC" w:rsidRPr="007829F6" w:rsidRDefault="000160BC" w:rsidP="000160BC">
      <w:pPr>
        <w:pStyle w:val="Text"/>
        <w:tabs>
          <w:tab w:val="left" w:leader="dot" w:pos="4536"/>
          <w:tab w:val="left" w:pos="5670"/>
          <w:tab w:val="right" w:leader="dot" w:pos="10206"/>
        </w:tabs>
        <w:ind w:right="-11"/>
        <w:rPr>
          <w:rFonts w:asciiTheme="minorHAnsi" w:hAnsiTheme="minorHAnsi" w:cstheme="minorHAnsi"/>
          <w:sz w:val="19"/>
          <w:szCs w:val="19"/>
        </w:rPr>
      </w:pPr>
      <w:r w:rsidRPr="007829F6">
        <w:rPr>
          <w:rFonts w:asciiTheme="minorHAnsi" w:hAnsiTheme="minorHAnsi" w:cstheme="minorHAnsi"/>
          <w:sz w:val="19"/>
          <w:szCs w:val="19"/>
        </w:rPr>
        <w:tab/>
      </w:r>
      <w:r w:rsidRPr="007829F6">
        <w:rPr>
          <w:rFonts w:asciiTheme="minorHAnsi" w:hAnsiTheme="minorHAnsi" w:cstheme="minorHAnsi"/>
          <w:sz w:val="19"/>
          <w:szCs w:val="19"/>
        </w:rPr>
        <w:tab/>
      </w:r>
      <w:r w:rsidRPr="007829F6">
        <w:rPr>
          <w:rFonts w:asciiTheme="minorHAnsi" w:hAnsiTheme="minorHAnsi" w:cstheme="minorHAnsi"/>
          <w:sz w:val="19"/>
          <w:szCs w:val="19"/>
        </w:rPr>
        <w:tab/>
      </w:r>
    </w:p>
    <w:p w14:paraId="32D8340C" w14:textId="77777777" w:rsidR="000160BC" w:rsidRPr="007829F6" w:rsidRDefault="000160BC" w:rsidP="000160BC">
      <w:pPr>
        <w:pStyle w:val="Text"/>
        <w:tabs>
          <w:tab w:val="left" w:pos="4536"/>
          <w:tab w:val="left" w:pos="5670"/>
          <w:tab w:val="right" w:pos="10206"/>
        </w:tabs>
        <w:ind w:right="-11"/>
        <w:rPr>
          <w:sz w:val="19"/>
          <w:szCs w:val="19"/>
        </w:rPr>
      </w:pPr>
      <w:r w:rsidRPr="007829F6">
        <w:rPr>
          <w:rFonts w:asciiTheme="minorHAnsi" w:hAnsiTheme="minorHAnsi" w:cstheme="minorHAnsi"/>
          <w:sz w:val="19"/>
          <w:szCs w:val="19"/>
        </w:rPr>
        <w:t>Datum, Ort</w:t>
      </w:r>
      <w:r w:rsidRPr="007829F6">
        <w:rPr>
          <w:rFonts w:asciiTheme="minorHAnsi" w:hAnsiTheme="minorHAnsi" w:cstheme="minorHAnsi"/>
          <w:sz w:val="19"/>
          <w:szCs w:val="19"/>
        </w:rPr>
        <w:tab/>
      </w:r>
      <w:r w:rsidRPr="007829F6">
        <w:rPr>
          <w:rFonts w:asciiTheme="minorHAnsi" w:hAnsiTheme="minorHAnsi" w:cstheme="minorHAnsi"/>
          <w:sz w:val="19"/>
          <w:szCs w:val="19"/>
        </w:rPr>
        <w:tab/>
        <w:t>Unterschrift</w:t>
      </w:r>
    </w:p>
    <w:p w14:paraId="2746DE3C" w14:textId="24CACDD8" w:rsidR="00481119" w:rsidRPr="00481119" w:rsidRDefault="00481119" w:rsidP="00D9526A">
      <w:pPr>
        <w:tabs>
          <w:tab w:val="left" w:pos="5760"/>
        </w:tabs>
      </w:pPr>
    </w:p>
    <w:sectPr w:rsidR="00481119" w:rsidRPr="00481119" w:rsidSect="00825960">
      <w:footerReference w:type="default" r:id="rId12"/>
      <w:headerReference w:type="first" r:id="rId13"/>
      <w:footerReference w:type="first" r:id="rId14"/>
      <w:pgSz w:w="11906" w:h="16838" w:code="9"/>
      <w:pgMar w:top="1227" w:right="1077" w:bottom="1276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3F2D" w14:textId="77777777" w:rsidR="008D26FA" w:rsidRPr="00D47103" w:rsidRDefault="008D26FA" w:rsidP="009C4ECD">
      <w:r w:rsidRPr="00D47103">
        <w:separator/>
      </w:r>
    </w:p>
  </w:endnote>
  <w:endnote w:type="continuationSeparator" w:id="0">
    <w:p w14:paraId="029C75F2" w14:textId="77777777" w:rsidR="008D26FA" w:rsidRPr="00D47103" w:rsidRDefault="008D26FA" w:rsidP="009C4ECD">
      <w:r w:rsidRPr="00D4710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284F" w14:textId="4292A9E0" w:rsidR="0043121E" w:rsidRPr="00CA2D95" w:rsidRDefault="00FE1CA9" w:rsidP="008800AB">
    <w:pPr>
      <w:pStyle w:val="Standard0"/>
      <w:spacing w:before="0" w:after="0"/>
      <w:jc w:val="center"/>
      <w:rPr>
        <w:rFonts w:cs="Arial"/>
        <w:sz w:val="18"/>
        <w:szCs w:val="18"/>
        <w:lang w:val="de-DE"/>
      </w:rPr>
    </w:pPr>
    <w:sdt>
      <w:sdtPr>
        <w:rPr>
          <w:rFonts w:cs="Arial"/>
          <w:sz w:val="18"/>
          <w:szCs w:val="18"/>
          <w:lang w:val="de-DE"/>
        </w:rPr>
        <w:alias w:val="Document No"/>
        <w:tag w:val="qmDocumentNo"/>
        <w:id w:val="-1825660947"/>
        <w:placeholder>
          <w:docPart w:val="3E94B43DA9564AB5B36E2C534D69986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0ccb48f-15f5-4369-94d2-79637a06cc95' " w:xpath="/ns0:properties[1]/documentManagement[1]/ns3:qmDocumentNo[1]" w:storeItemID="{15A364B3-504E-43C5-BD8A-568B6A66A823}"/>
        <w:text/>
      </w:sdtPr>
      <w:sdtEndPr/>
      <w:sdtContent>
        <w:r w:rsidR="00504D40">
          <w:rPr>
            <w:rFonts w:cs="Arial"/>
            <w:sz w:val="18"/>
            <w:szCs w:val="18"/>
            <w:lang w:val="de-DE"/>
          </w:rPr>
          <w:t>FOG290</w:t>
        </w:r>
      </w:sdtContent>
    </w:sdt>
    <w:r w:rsidR="00C70AF6" w:rsidRPr="00CA2D95">
      <w:rPr>
        <w:rFonts w:cs="Arial"/>
        <w:sz w:val="18"/>
        <w:szCs w:val="18"/>
        <w:lang w:val="de-DE"/>
      </w:rPr>
      <w:t xml:space="preserve"> - </w:t>
    </w:r>
    <w:sdt>
      <w:sdtPr>
        <w:rPr>
          <w:rFonts w:cs="Arial"/>
          <w:sz w:val="18"/>
          <w:szCs w:val="18"/>
          <w:lang w:val="de-DE"/>
        </w:rPr>
        <w:alias w:val="Language"/>
        <w:tag w:val="qmLanguage"/>
        <w:id w:val="-1754966946"/>
        <w:placeholder>
          <w:docPart w:val="B3B5462E644F408391C809A324D8D7B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0ccb48f-15f5-4369-94d2-79637a06cc95' " w:xpath="/ns0:properties[1]/documentManagement[1]/ns3:qmLanguage[1]" w:storeItemID="{15A364B3-504E-43C5-BD8A-568B6A66A823}"/>
        <w:dropDownList w:lastValue="DE">
          <w:listItem w:value="[Language]"/>
        </w:dropDownList>
      </w:sdtPr>
      <w:sdtEndPr/>
      <w:sdtContent>
        <w:r w:rsidR="003066FA">
          <w:rPr>
            <w:rFonts w:cs="Arial"/>
            <w:sz w:val="18"/>
            <w:szCs w:val="18"/>
            <w:lang w:val="de-DE"/>
          </w:rPr>
          <w:t>DE</w:t>
        </w:r>
      </w:sdtContent>
    </w:sdt>
    <w:r w:rsidR="00C70AF6" w:rsidRPr="00CA2D95">
      <w:rPr>
        <w:rFonts w:cs="Arial"/>
        <w:sz w:val="18"/>
        <w:szCs w:val="18"/>
        <w:lang w:val="de-DE"/>
      </w:rPr>
      <w:t xml:space="preserve"> - </w:t>
    </w:r>
    <w:sdt>
      <w:sdtPr>
        <w:rPr>
          <w:rFonts w:cs="Arial"/>
          <w:sz w:val="18"/>
          <w:szCs w:val="18"/>
          <w:lang w:val="de-DE"/>
        </w:rPr>
        <w:alias w:val="Document Title"/>
        <w:tag w:val="qmDocumentTitle"/>
        <w:id w:val="-166871439"/>
        <w:placeholder>
          <w:docPart w:val="445B929C46CF44F09284B805D61AB48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0ccb48f-15f5-4369-94d2-79637a06cc95' " w:xpath="/ns0:properties[1]/documentManagement[1]/ns3:qmDocumentTitle[1]" w:storeItemID="{15A364B3-504E-43C5-BD8A-568B6A66A823}"/>
        <w:text/>
      </w:sdtPr>
      <w:sdtEndPr/>
      <w:sdtContent>
        <w:r w:rsidR="00847D8D">
          <w:rPr>
            <w:rFonts w:cs="Arial"/>
            <w:sz w:val="18"/>
            <w:szCs w:val="18"/>
            <w:lang w:val="de-DE"/>
          </w:rPr>
          <w:t>SAP Stammdatenblatt Neulieferanten Holzeinkauf</w:t>
        </w:r>
      </w:sdtContent>
    </w:sdt>
    <w:r w:rsidR="00C70AF6" w:rsidRPr="00CA2D95">
      <w:rPr>
        <w:rFonts w:cs="Arial"/>
        <w:sz w:val="18"/>
        <w:szCs w:val="18"/>
        <w:lang w:val="de-DE"/>
      </w:rPr>
      <w:t xml:space="preserve"> -</w:t>
    </w:r>
    <w:r w:rsidR="00507F32" w:rsidRPr="00CA2D95">
      <w:rPr>
        <w:rFonts w:cs="Arial"/>
        <w:sz w:val="18"/>
        <w:szCs w:val="18"/>
        <w:lang w:val="de-DE"/>
      </w:rPr>
      <w:t xml:space="preserve"> </w:t>
    </w:r>
    <w:sdt>
      <w:sdtPr>
        <w:rPr>
          <w:rFonts w:cs="Arial"/>
          <w:sz w:val="18"/>
          <w:szCs w:val="18"/>
          <w:lang w:val="de-DE"/>
        </w:rPr>
        <w:alias w:val="Confidential Level"/>
        <w:tag w:val="qmConfidentialLevel"/>
        <w:id w:val="-1500584237"/>
        <w:placeholder>
          <w:docPart w:val="051D6118D29446F8866C9D4CF3E830D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0ccb48f-15f5-4369-94d2-79637a06cc95' " w:xpath="/ns0:properties[1]/documentManagement[1]/ns3:qmConfidentialLevel[1]" w:storeItemID="{15A364B3-504E-43C5-BD8A-568B6A66A823}"/>
        <w:dropDownList>
          <w:listItem w:value="[Confidential Level]"/>
        </w:dropDownList>
      </w:sdtPr>
      <w:sdtEndPr/>
      <w:sdtContent>
        <w:r w:rsidR="00507F32" w:rsidRPr="00CA2D95">
          <w:rPr>
            <w:rFonts w:cs="Arial"/>
            <w:sz w:val="18"/>
            <w:szCs w:val="18"/>
            <w:lang w:val="de-DE"/>
          </w:rPr>
          <w:t>Internal</w:t>
        </w:r>
      </w:sdtContent>
    </w:sdt>
    <w:r w:rsidR="00507F32" w:rsidRPr="00CA2D95">
      <w:rPr>
        <w:rFonts w:cs="Arial"/>
        <w:sz w:val="18"/>
        <w:szCs w:val="18"/>
        <w:lang w:val="de-DE"/>
      </w:rPr>
      <w:t xml:space="preserve"> -</w:t>
    </w:r>
    <w:r w:rsidR="00A4795F" w:rsidRPr="00CA2D95">
      <w:rPr>
        <w:rFonts w:cs="Arial"/>
        <w:sz w:val="18"/>
        <w:szCs w:val="18"/>
        <w:lang w:val="de-DE"/>
      </w:rPr>
      <w:t xml:space="preserve"> </w:t>
    </w:r>
    <w:r w:rsidR="0043121E" w:rsidRPr="00481119">
      <w:rPr>
        <w:rStyle w:val="Seitenzahl"/>
        <w:rFonts w:cs="Arial"/>
        <w:sz w:val="18"/>
        <w:szCs w:val="18"/>
      </w:rPr>
      <w:fldChar w:fldCharType="begin"/>
    </w:r>
    <w:r w:rsidR="0043121E" w:rsidRPr="00CA2D95">
      <w:rPr>
        <w:rStyle w:val="Seitenzahl"/>
        <w:rFonts w:cs="Arial"/>
        <w:sz w:val="18"/>
        <w:szCs w:val="18"/>
        <w:lang w:val="de-DE"/>
      </w:rPr>
      <w:instrText xml:space="preserve"> PAGE </w:instrText>
    </w:r>
    <w:r w:rsidR="0043121E" w:rsidRPr="00481119">
      <w:rPr>
        <w:rStyle w:val="Seitenzahl"/>
        <w:rFonts w:cs="Arial"/>
        <w:sz w:val="18"/>
        <w:szCs w:val="18"/>
      </w:rPr>
      <w:fldChar w:fldCharType="separate"/>
    </w:r>
    <w:r w:rsidR="001B7D16">
      <w:rPr>
        <w:rStyle w:val="Seitenzahl"/>
        <w:rFonts w:cs="Arial"/>
        <w:noProof/>
        <w:sz w:val="18"/>
        <w:szCs w:val="18"/>
        <w:lang w:val="de-DE"/>
      </w:rPr>
      <w:t>2</w:t>
    </w:r>
    <w:r w:rsidR="0043121E" w:rsidRPr="00481119">
      <w:rPr>
        <w:rStyle w:val="Seitenzahl"/>
        <w:rFonts w:cs="Arial"/>
        <w:sz w:val="18"/>
        <w:szCs w:val="18"/>
      </w:rPr>
      <w:fldChar w:fldCharType="end"/>
    </w:r>
    <w:r w:rsidR="0043121E" w:rsidRPr="00CA2D95">
      <w:rPr>
        <w:rStyle w:val="Seitenzahl"/>
        <w:rFonts w:cs="Arial"/>
        <w:sz w:val="18"/>
        <w:szCs w:val="18"/>
        <w:lang w:val="de-DE"/>
      </w:rPr>
      <w:t xml:space="preserve"> </w:t>
    </w:r>
    <w:r w:rsidR="008800AB" w:rsidRPr="00CA2D95">
      <w:rPr>
        <w:rStyle w:val="Seitenzahl"/>
        <w:rFonts w:cs="Arial"/>
        <w:sz w:val="18"/>
        <w:szCs w:val="18"/>
        <w:lang w:val="de-DE"/>
      </w:rPr>
      <w:t>von</w:t>
    </w:r>
    <w:r w:rsidR="0043121E" w:rsidRPr="00CA2D95">
      <w:rPr>
        <w:rStyle w:val="Seitenzahl"/>
        <w:rFonts w:cs="Arial"/>
        <w:sz w:val="18"/>
        <w:szCs w:val="18"/>
        <w:lang w:val="de-DE"/>
      </w:rPr>
      <w:t xml:space="preserve"> </w:t>
    </w:r>
    <w:r w:rsidR="0043121E" w:rsidRPr="00481119">
      <w:rPr>
        <w:rStyle w:val="Seitenzahl"/>
        <w:rFonts w:cs="Arial"/>
        <w:sz w:val="18"/>
        <w:szCs w:val="18"/>
      </w:rPr>
      <w:fldChar w:fldCharType="begin"/>
    </w:r>
    <w:r w:rsidR="0043121E" w:rsidRPr="00CA2D95">
      <w:rPr>
        <w:rStyle w:val="Seitenzahl"/>
        <w:rFonts w:cs="Arial"/>
        <w:sz w:val="18"/>
        <w:szCs w:val="18"/>
        <w:lang w:val="de-DE"/>
      </w:rPr>
      <w:instrText xml:space="preserve"> NUMPAGES </w:instrText>
    </w:r>
    <w:r w:rsidR="0043121E" w:rsidRPr="00481119">
      <w:rPr>
        <w:rStyle w:val="Seitenzahl"/>
        <w:rFonts w:cs="Arial"/>
        <w:sz w:val="18"/>
        <w:szCs w:val="18"/>
      </w:rPr>
      <w:fldChar w:fldCharType="separate"/>
    </w:r>
    <w:r w:rsidR="001B7D16">
      <w:rPr>
        <w:rStyle w:val="Seitenzahl"/>
        <w:rFonts w:cs="Arial"/>
        <w:noProof/>
        <w:sz w:val="18"/>
        <w:szCs w:val="18"/>
        <w:lang w:val="de-DE"/>
      </w:rPr>
      <w:t>2</w:t>
    </w:r>
    <w:r w:rsidR="0043121E" w:rsidRPr="00481119">
      <w:rPr>
        <w:rStyle w:val="Seitenzahl"/>
        <w:rFonts w:cs="Arial"/>
        <w:sz w:val="18"/>
        <w:szCs w:val="18"/>
      </w:rPr>
      <w:fldChar w:fldCharType="end"/>
    </w:r>
  </w:p>
  <w:p w14:paraId="25362850" w14:textId="77777777" w:rsidR="0043121E" w:rsidRPr="00CA2D95" w:rsidRDefault="0043121E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4" w:type="dxa"/>
      <w:jc w:val="center"/>
      <w:tblBorders>
        <w:top w:val="single" w:sz="2" w:space="0" w:color="404040" w:themeColor="accent3"/>
        <w:left w:val="single" w:sz="2" w:space="0" w:color="404040" w:themeColor="accent3"/>
        <w:bottom w:val="single" w:sz="2" w:space="0" w:color="404040" w:themeColor="accent3"/>
        <w:right w:val="single" w:sz="2" w:space="0" w:color="404040" w:themeColor="accent3"/>
        <w:insideH w:val="single" w:sz="2" w:space="0" w:color="404040" w:themeColor="accent3"/>
        <w:insideV w:val="single" w:sz="2" w:space="0" w:color="404040" w:themeColor="accent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1"/>
      <w:gridCol w:w="2560"/>
      <w:gridCol w:w="1132"/>
      <w:gridCol w:w="1134"/>
      <w:gridCol w:w="1583"/>
      <w:gridCol w:w="1134"/>
    </w:tblGrid>
    <w:tr w:rsidR="00A150F8" w:rsidRPr="00481119" w14:paraId="25362858" w14:textId="10F8F0A3" w:rsidTr="005E48B5">
      <w:trPr>
        <w:trHeight w:val="318"/>
        <w:jc w:val="center"/>
      </w:trPr>
      <w:tc>
        <w:tcPr>
          <w:tcW w:w="2691" w:type="dxa"/>
          <w:vAlign w:val="center"/>
        </w:tcPr>
        <w:p w14:paraId="25362854" w14:textId="65701099" w:rsidR="00A150F8" w:rsidRPr="00481119" w:rsidRDefault="0089634E" w:rsidP="005E48B5">
          <w:pPr>
            <w:pStyle w:val="Standard0"/>
            <w:spacing w:before="0" w:after="0"/>
            <w:jc w:val="lef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="00A150F8" w:rsidRPr="00481119">
            <w:rPr>
              <w:rFonts w:cs="Arial"/>
              <w:sz w:val="16"/>
              <w:szCs w:val="16"/>
            </w:rPr>
            <w:t>Verantwortlich</w:t>
          </w:r>
        </w:p>
      </w:tc>
      <w:tc>
        <w:tcPr>
          <w:tcW w:w="2560" w:type="dxa"/>
          <w:vAlign w:val="center"/>
        </w:tcPr>
        <w:p w14:paraId="25362855" w14:textId="00074F9A" w:rsidR="00A150F8" w:rsidRPr="00481119" w:rsidRDefault="00A150F8" w:rsidP="005E48B5">
          <w:pPr>
            <w:pStyle w:val="Standard0"/>
            <w:spacing w:before="0" w:after="0"/>
            <w:jc w:val="left"/>
            <w:rPr>
              <w:rFonts w:cs="Arial"/>
              <w:b/>
            </w:rPr>
          </w:pPr>
          <w:r w:rsidRPr="00481119">
            <w:rPr>
              <w:rFonts w:cs="Arial"/>
              <w:sz w:val="16"/>
              <w:szCs w:val="16"/>
            </w:rPr>
            <w:t>Bearbeiter</w:t>
          </w:r>
          <w:r w:rsidRPr="00481119">
            <w:rPr>
              <w:rFonts w:cs="Arial"/>
            </w:rPr>
            <w:t xml:space="preserve"> </w:t>
          </w:r>
        </w:p>
      </w:tc>
      <w:tc>
        <w:tcPr>
          <w:tcW w:w="1132" w:type="dxa"/>
          <w:vAlign w:val="center"/>
        </w:tcPr>
        <w:p w14:paraId="25362856" w14:textId="3910F11B" w:rsidR="00A150F8" w:rsidRPr="00481119" w:rsidRDefault="00A150F8" w:rsidP="00A83E9D">
          <w:pPr>
            <w:pStyle w:val="Standard0"/>
            <w:spacing w:before="0" w:after="0"/>
            <w:jc w:val="left"/>
            <w:rPr>
              <w:rFonts w:cs="Arial"/>
              <w:b/>
              <w:lang w:val="de-DE"/>
            </w:rPr>
          </w:pPr>
          <w:r w:rsidRPr="00481119">
            <w:rPr>
              <w:rFonts w:cs="Arial"/>
              <w:sz w:val="16"/>
              <w:szCs w:val="16"/>
            </w:rPr>
            <w:t>Gültig</w:t>
          </w:r>
          <w:r w:rsidRPr="00481119">
            <w:rPr>
              <w:rFonts w:cs="Arial"/>
              <w:lang w:val="de-DE"/>
            </w:rPr>
            <w:t xml:space="preserve"> </w:t>
          </w:r>
          <w:r w:rsidR="00A83E9D">
            <w:rPr>
              <w:rFonts w:cs="Arial"/>
              <w:sz w:val="16"/>
              <w:szCs w:val="16"/>
            </w:rPr>
            <w:t>ab</w:t>
          </w:r>
        </w:p>
      </w:tc>
      <w:tc>
        <w:tcPr>
          <w:tcW w:w="1134" w:type="dxa"/>
          <w:vAlign w:val="center"/>
        </w:tcPr>
        <w:p w14:paraId="25362857" w14:textId="70CD691C" w:rsidR="00A150F8" w:rsidRPr="00481119" w:rsidRDefault="00A150F8" w:rsidP="005E48B5">
          <w:pPr>
            <w:pStyle w:val="Standard0"/>
            <w:spacing w:before="0" w:after="0"/>
            <w:jc w:val="left"/>
            <w:rPr>
              <w:rFonts w:cs="Arial"/>
              <w:b/>
              <w:lang w:val="de-DE"/>
            </w:rPr>
          </w:pPr>
          <w:r w:rsidRPr="00481119">
            <w:rPr>
              <w:rFonts w:cs="Arial"/>
              <w:sz w:val="16"/>
              <w:szCs w:val="16"/>
            </w:rPr>
            <w:t>Revision</w:t>
          </w:r>
        </w:p>
      </w:tc>
      <w:tc>
        <w:tcPr>
          <w:tcW w:w="1583" w:type="dxa"/>
          <w:vAlign w:val="center"/>
        </w:tcPr>
        <w:p w14:paraId="782613D0" w14:textId="0100BC4F" w:rsidR="00A150F8" w:rsidRPr="00481119" w:rsidRDefault="00A150F8" w:rsidP="005E48B5">
          <w:pPr>
            <w:pStyle w:val="Standard0"/>
            <w:spacing w:before="0" w:after="0"/>
            <w:jc w:val="left"/>
            <w:rPr>
              <w:rFonts w:cs="Arial"/>
              <w:b/>
              <w:lang w:val="de-DE"/>
            </w:rPr>
          </w:pPr>
          <w:r w:rsidRPr="00481119">
            <w:rPr>
              <w:rFonts w:cs="Arial"/>
              <w:sz w:val="16"/>
              <w:szCs w:val="16"/>
            </w:rPr>
            <w:t>Vertraulichkeitsstufe</w:t>
          </w:r>
        </w:p>
      </w:tc>
      <w:tc>
        <w:tcPr>
          <w:tcW w:w="1134" w:type="dxa"/>
          <w:vAlign w:val="center"/>
        </w:tcPr>
        <w:p w14:paraId="3934696B" w14:textId="22B8194C" w:rsidR="00A150F8" w:rsidRPr="00481119" w:rsidRDefault="00A150F8" w:rsidP="005E48B5">
          <w:pPr>
            <w:pStyle w:val="Standard0"/>
            <w:spacing w:before="0" w:after="0"/>
            <w:jc w:val="left"/>
            <w:rPr>
              <w:rFonts w:cs="Arial"/>
              <w:sz w:val="16"/>
              <w:szCs w:val="16"/>
            </w:rPr>
          </w:pPr>
          <w:r w:rsidRPr="00481119">
            <w:rPr>
              <w:rFonts w:cs="Arial"/>
              <w:sz w:val="16"/>
              <w:szCs w:val="16"/>
            </w:rPr>
            <w:t>Seite</w:t>
          </w:r>
        </w:p>
      </w:tc>
    </w:tr>
    <w:tr w:rsidR="005E48B5" w:rsidRPr="00481119" w14:paraId="2536285D" w14:textId="2ABCFD4C" w:rsidTr="005E48B5">
      <w:trPr>
        <w:trHeight w:val="318"/>
        <w:jc w:val="center"/>
      </w:trPr>
      <w:tc>
        <w:tcPr>
          <w:tcW w:w="2691" w:type="dxa"/>
          <w:vAlign w:val="center"/>
        </w:tcPr>
        <w:p w14:paraId="25362859" w14:textId="26D48363" w:rsidR="00A150F8" w:rsidRPr="00481119" w:rsidRDefault="00FE1CA9" w:rsidP="005E48B5">
          <w:pPr>
            <w:pStyle w:val="Standard0"/>
            <w:spacing w:before="0" w:after="0"/>
            <w:jc w:val="left"/>
            <w:rPr>
              <w:rFonts w:cs="Arial"/>
            </w:rPr>
          </w:pPr>
          <w:sdt>
            <w:sdtPr>
              <w:rPr>
                <w:rFonts w:cs="Arial"/>
                <w:sz w:val="16"/>
                <w:szCs w:val="16"/>
              </w:rPr>
              <w:alias w:val="Responsible Person"/>
              <w:tag w:val="egReviewer"/>
              <w:id w:val="814694666"/>
              <w:placeholder>
                <w:docPart w:val="C468C4F529734C7FAE1ABB8CB232028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40ccb48f-15f5-4369-94d2-79637a06cc95' " w:xpath="/ns0:properties[1]/documentManagement[1]/ns3:egReviewer[1]" w:storeItemID="{15A364B3-504E-43C5-BD8A-568B6A66A823}"/>
              <w:text/>
            </w:sdtPr>
            <w:sdtEndPr/>
            <w:sdtContent>
              <w:r w:rsidR="00D9526A">
                <w:rPr>
                  <w:rFonts w:cs="Arial"/>
                  <w:sz w:val="16"/>
                  <w:szCs w:val="16"/>
                </w:rPr>
                <w:t xml:space="preserve"> Ebers Elena</w:t>
              </w:r>
            </w:sdtContent>
          </w:sdt>
        </w:p>
      </w:tc>
      <w:sdt>
        <w:sdtPr>
          <w:rPr>
            <w:rFonts w:cs="Arial"/>
            <w:sz w:val="16"/>
          </w:rPr>
          <w:alias w:val="Editor"/>
          <w:tag w:val="qmEditor"/>
          <w:id w:val="-1060622920"/>
          <w:placeholder>
            <w:docPart w:val="8136E33AA09F44A2BCBFE6ED3DDBFDF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0ccb48f-15f5-4369-94d2-79637a06cc95' " w:xpath="/ns0:properties[1]/documentManagement[1]/ns3:qmEditor[1]/ns3:UserInfo[1]/ns3:DisplayName[1]" w:storeItemID="{15A364B3-504E-43C5-BD8A-568B6A66A823}"/>
          <w:text/>
        </w:sdtPr>
        <w:sdtEndPr/>
        <w:sdtContent>
          <w:tc>
            <w:tcPr>
              <w:tcW w:w="2560" w:type="dxa"/>
              <w:vAlign w:val="center"/>
            </w:tcPr>
            <w:p w14:paraId="2536285A" w14:textId="4BA63F9E" w:rsidR="00A150F8" w:rsidRPr="00481119" w:rsidRDefault="00D9526A" w:rsidP="005E48B5">
              <w:pPr>
                <w:pStyle w:val="Standard0"/>
                <w:spacing w:before="0" w:after="0"/>
                <w:jc w:val="left"/>
                <w:rPr>
                  <w:rFonts w:cs="Arial"/>
                  <w:sz w:val="16"/>
                </w:rPr>
              </w:pPr>
              <w:r>
                <w:rPr>
                  <w:rFonts w:cs="Arial"/>
                  <w:sz w:val="16"/>
                </w:rPr>
                <w:t>Starre Laura</w:t>
              </w:r>
            </w:p>
          </w:tc>
        </w:sdtContent>
      </w:sdt>
      <w:tc>
        <w:tcPr>
          <w:tcW w:w="1132" w:type="dxa"/>
          <w:vAlign w:val="center"/>
        </w:tcPr>
        <w:p w14:paraId="2536285B" w14:textId="3D0E3097" w:rsidR="00A150F8" w:rsidRPr="00481119" w:rsidRDefault="00BF5A1A" w:rsidP="00BF5A1A">
          <w:pPr>
            <w:pStyle w:val="Fuzeilenormal"/>
            <w:spacing w:before="0" w:after="0"/>
            <w:rPr>
              <w:rFonts w:cs="Arial"/>
              <w:lang w:val="de-DE"/>
            </w:rPr>
          </w:pPr>
          <w:r>
            <w:rPr>
              <w:rFonts w:cs="Arial"/>
              <w:color w:val="404040" w:themeColor="accent3"/>
              <w:szCs w:val="16"/>
            </w:rPr>
            <w:t>01.01.2021</w:t>
          </w:r>
        </w:p>
      </w:tc>
      <w:sdt>
        <w:sdtPr>
          <w:rPr>
            <w:rFonts w:cs="Arial"/>
            <w:color w:val="404040" w:themeColor="accent3"/>
            <w:szCs w:val="16"/>
          </w:rPr>
          <w:alias w:val="Revision No"/>
          <w:tag w:val="qmRevisionNo"/>
          <w:id w:val="-159785149"/>
          <w:placeholder>
            <w:docPart w:val="DAC333D946434975B3896BF02CDCB4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0ccb48f-15f5-4369-94d2-79637a06cc95' " w:xpath="/ns0:properties[1]/documentManagement[1]/ns3:qmRevisionNo[1]" w:storeItemID="{15A364B3-504E-43C5-BD8A-568B6A66A823}"/>
          <w:text/>
        </w:sdtPr>
        <w:sdtEndPr>
          <w:rPr>
            <w:color w:val="808080"/>
            <w:szCs w:val="20"/>
            <w:lang w:val="de-DE"/>
          </w:rPr>
        </w:sdtEndPr>
        <w:sdtContent>
          <w:tc>
            <w:tcPr>
              <w:tcW w:w="1134" w:type="dxa"/>
              <w:vAlign w:val="center"/>
            </w:tcPr>
            <w:p w14:paraId="2536285C" w14:textId="5EB1EEF0" w:rsidR="00A150F8" w:rsidRPr="00481119" w:rsidRDefault="00FE1CA9" w:rsidP="005E48B5">
              <w:pPr>
                <w:pStyle w:val="Fuzeilenormal"/>
                <w:spacing w:before="0" w:after="0"/>
                <w:rPr>
                  <w:rFonts w:cs="Arial"/>
                  <w:lang w:val="de-DE"/>
                </w:rPr>
              </w:pPr>
              <w:r>
                <w:rPr>
                  <w:rFonts w:cs="Arial"/>
                  <w:color w:val="404040" w:themeColor="accent3"/>
                  <w:szCs w:val="16"/>
                </w:rPr>
                <w:t>8</w:t>
              </w:r>
            </w:p>
          </w:tc>
        </w:sdtContent>
      </w:sdt>
      <w:tc>
        <w:tcPr>
          <w:tcW w:w="1583" w:type="dxa"/>
          <w:vAlign w:val="center"/>
        </w:tcPr>
        <w:p w14:paraId="1CFED731" w14:textId="3A5A27E0" w:rsidR="00A150F8" w:rsidRPr="00481119" w:rsidRDefault="00FE1CA9" w:rsidP="005E48B5">
          <w:pPr>
            <w:pStyle w:val="Standard0"/>
            <w:spacing w:before="0" w:after="0"/>
            <w:jc w:val="left"/>
            <w:rPr>
              <w:rFonts w:cs="Arial"/>
              <w:sz w:val="16"/>
              <w:szCs w:val="16"/>
              <w:lang w:val="de-DE"/>
            </w:rPr>
          </w:pPr>
          <w:sdt>
            <w:sdtPr>
              <w:rPr>
                <w:rFonts w:cs="Arial"/>
                <w:sz w:val="16"/>
                <w:szCs w:val="16"/>
              </w:rPr>
              <w:alias w:val="Confidential Level"/>
              <w:tag w:val="qmConfidentialLevel"/>
              <w:id w:val="40641099"/>
              <w:placeholder>
                <w:docPart w:val="30AEA5DD5D594BA285E5B158AB87BF0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40ccb48f-15f5-4369-94d2-79637a06cc95' " w:xpath="/ns0:properties[1]/documentManagement[1]/ns3:qmConfidentialLevel[1]" w:storeItemID="{15A364B3-504E-43C5-BD8A-568B6A66A823}"/>
              <w:dropDownList>
                <w:listItem w:value="[Confidential Level]"/>
              </w:dropDownList>
            </w:sdtPr>
            <w:sdtEndPr/>
            <w:sdtContent>
              <w:r w:rsidR="00A150F8" w:rsidRPr="00481119">
                <w:rPr>
                  <w:rFonts w:cs="Arial"/>
                  <w:sz w:val="16"/>
                  <w:szCs w:val="16"/>
                </w:rPr>
                <w:t>Internal</w:t>
              </w:r>
            </w:sdtContent>
          </w:sdt>
        </w:p>
      </w:tc>
      <w:tc>
        <w:tcPr>
          <w:tcW w:w="1134" w:type="dxa"/>
          <w:vAlign w:val="center"/>
        </w:tcPr>
        <w:p w14:paraId="2F4E14C4" w14:textId="50C8EBE4" w:rsidR="00A150F8" w:rsidRPr="00481119" w:rsidRDefault="00A150F8" w:rsidP="005E48B5">
          <w:pPr>
            <w:pStyle w:val="Standard0"/>
            <w:spacing w:before="0" w:after="0"/>
            <w:jc w:val="left"/>
            <w:rPr>
              <w:rFonts w:cs="Arial"/>
            </w:rPr>
          </w:pPr>
          <w:r w:rsidRPr="00481119">
            <w:rPr>
              <w:rStyle w:val="Seitenzahl"/>
              <w:rFonts w:cs="Arial"/>
              <w:sz w:val="16"/>
            </w:rPr>
            <w:fldChar w:fldCharType="begin"/>
          </w:r>
          <w:r w:rsidRPr="00481119">
            <w:rPr>
              <w:rStyle w:val="Seitenzahl"/>
              <w:rFonts w:cs="Arial"/>
              <w:sz w:val="16"/>
            </w:rPr>
            <w:instrText xml:space="preserve"> PAGE </w:instrText>
          </w:r>
          <w:r w:rsidRPr="00481119">
            <w:rPr>
              <w:rStyle w:val="Seitenzahl"/>
              <w:rFonts w:cs="Arial"/>
              <w:sz w:val="16"/>
            </w:rPr>
            <w:fldChar w:fldCharType="separate"/>
          </w:r>
          <w:r w:rsidR="001B7D16">
            <w:rPr>
              <w:rStyle w:val="Seitenzahl"/>
              <w:rFonts w:cs="Arial"/>
              <w:noProof/>
              <w:sz w:val="16"/>
            </w:rPr>
            <w:t>1</w:t>
          </w:r>
          <w:r w:rsidRPr="00481119">
            <w:rPr>
              <w:rStyle w:val="Seitenzahl"/>
              <w:rFonts w:cs="Arial"/>
              <w:sz w:val="16"/>
            </w:rPr>
            <w:fldChar w:fldCharType="end"/>
          </w:r>
          <w:r w:rsidRPr="00481119">
            <w:rPr>
              <w:rStyle w:val="Seitenzahl"/>
              <w:rFonts w:cs="Arial"/>
              <w:sz w:val="16"/>
            </w:rPr>
            <w:t xml:space="preserve"> von </w:t>
          </w:r>
          <w:r w:rsidRPr="00481119">
            <w:rPr>
              <w:rStyle w:val="Seitenzahl"/>
              <w:rFonts w:cs="Arial"/>
              <w:sz w:val="16"/>
            </w:rPr>
            <w:fldChar w:fldCharType="begin"/>
          </w:r>
          <w:r w:rsidRPr="00481119">
            <w:rPr>
              <w:rStyle w:val="Seitenzahl"/>
              <w:rFonts w:cs="Arial"/>
              <w:sz w:val="16"/>
            </w:rPr>
            <w:instrText xml:space="preserve"> NUMPAGES </w:instrText>
          </w:r>
          <w:r w:rsidRPr="00481119">
            <w:rPr>
              <w:rStyle w:val="Seitenzahl"/>
              <w:rFonts w:cs="Arial"/>
              <w:sz w:val="16"/>
            </w:rPr>
            <w:fldChar w:fldCharType="separate"/>
          </w:r>
          <w:r w:rsidR="001B7D16">
            <w:rPr>
              <w:rStyle w:val="Seitenzahl"/>
              <w:rFonts w:cs="Arial"/>
              <w:noProof/>
              <w:sz w:val="16"/>
            </w:rPr>
            <w:t>2</w:t>
          </w:r>
          <w:r w:rsidRPr="00481119">
            <w:rPr>
              <w:rStyle w:val="Seitenzahl"/>
              <w:rFonts w:cs="Arial"/>
              <w:sz w:val="16"/>
            </w:rPr>
            <w:fldChar w:fldCharType="end"/>
          </w:r>
        </w:p>
      </w:tc>
    </w:tr>
  </w:tbl>
  <w:p w14:paraId="7BDB5C8A" w14:textId="77777777" w:rsidR="00A150F8" w:rsidRPr="002954F0" w:rsidRDefault="00A150F8" w:rsidP="005E48B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E3A9" w14:textId="77777777" w:rsidR="008D26FA" w:rsidRPr="00D47103" w:rsidRDefault="008D26FA" w:rsidP="009C4ECD">
      <w:r w:rsidRPr="00D47103">
        <w:separator/>
      </w:r>
    </w:p>
  </w:footnote>
  <w:footnote w:type="continuationSeparator" w:id="0">
    <w:p w14:paraId="74C69521" w14:textId="77777777" w:rsidR="008D26FA" w:rsidRPr="00D47103" w:rsidRDefault="008D26FA" w:rsidP="009C4ECD">
      <w:r w:rsidRPr="00D4710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990" w14:textId="1A5B2CFC" w:rsidR="00A73A70" w:rsidRDefault="00A421F3" w:rsidP="00503F07">
    <w:pPr>
      <w:pStyle w:val="Kopfzeile"/>
      <w:rPr>
        <w:sz w:val="10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 wp14:anchorId="73DE4F24" wp14:editId="6B5F9C0D">
          <wp:simplePos x="0" y="0"/>
          <wp:positionH relativeFrom="page">
            <wp:posOffset>-2540</wp:posOffset>
          </wp:positionH>
          <wp:positionV relativeFrom="page">
            <wp:posOffset>7924</wp:posOffset>
          </wp:positionV>
          <wp:extent cx="7546975" cy="862330"/>
          <wp:effectExtent l="0" t="0" r="0" b="0"/>
          <wp:wrapNone/>
          <wp:docPr id="15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6A0832" w14:textId="77777777" w:rsidR="00A421F3" w:rsidRDefault="00A421F3" w:rsidP="00A73A70">
    <w:pPr>
      <w:pStyle w:val="Kopfzeile"/>
      <w:jc w:val="center"/>
      <w:rPr>
        <w:sz w:val="16"/>
        <w:szCs w:val="16"/>
      </w:rPr>
    </w:pPr>
  </w:p>
  <w:p w14:paraId="25362853" w14:textId="76E056D5" w:rsidR="00503F07" w:rsidRPr="00481119" w:rsidRDefault="00837BC2" w:rsidP="00B84A45">
    <w:pPr>
      <w:pStyle w:val="Standard0"/>
      <w:jc w:val="center"/>
      <w:rPr>
        <w:rFonts w:cs="Arial"/>
        <w:sz w:val="16"/>
      </w:rPr>
    </w:pPr>
    <w:r w:rsidRPr="00481119">
      <w:rPr>
        <w:rFonts w:cs="Arial"/>
        <w:sz w:val="16"/>
      </w:rPr>
      <w:t xml:space="preserve">EMS - </w:t>
    </w:r>
    <w:r w:rsidR="00A73A70" w:rsidRPr="00481119">
      <w:rPr>
        <w:rFonts w:cs="Arial"/>
        <w:sz w:val="16"/>
      </w:rPr>
      <w:t>EGGER Management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liste_checkbox"/>
      </v:shape>
    </w:pict>
  </w:numPicBullet>
  <w:abstractNum w:abstractNumId="0" w15:restartNumberingAfterBreak="0">
    <w:nsid w:val="054A0E70"/>
    <w:multiLevelType w:val="multilevel"/>
    <w:tmpl w:val="4AC8598C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B0A3D03"/>
    <w:multiLevelType w:val="multilevel"/>
    <w:tmpl w:val="E5547F1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Restart w:val="0"/>
      <w:isLgl/>
      <w:lvlText w:val="2.1.1.1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isLgl/>
      <w:lvlText w:val="%1.%2.1.%4.%3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18A64EED"/>
    <w:multiLevelType w:val="multilevel"/>
    <w:tmpl w:val="93D27254"/>
    <w:styleLink w:val="Formatvorlage1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53A28"/>
    <w:multiLevelType w:val="multilevel"/>
    <w:tmpl w:val="0409001F"/>
    <w:styleLink w:val="EMSList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081F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051DB2"/>
    <w:multiLevelType w:val="hybridMultilevel"/>
    <w:tmpl w:val="D80E47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56EC"/>
    <w:multiLevelType w:val="multilevel"/>
    <w:tmpl w:val="DF2E869A"/>
    <w:styleLink w:val="berschrift1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3DD02000"/>
    <w:multiLevelType w:val="multilevel"/>
    <w:tmpl w:val="93C45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8811FC"/>
    <w:multiLevelType w:val="hybridMultilevel"/>
    <w:tmpl w:val="26EC7814"/>
    <w:lvl w:ilvl="0" w:tplc="3976AEE0">
      <w:start w:val="1"/>
      <w:numFmt w:val="bullet"/>
      <w:pStyle w:val="Listenabsatz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43A05"/>
    <w:multiLevelType w:val="multilevel"/>
    <w:tmpl w:val="33489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Restart w:val="0"/>
      <w:pStyle w:val="berschrift5"/>
      <w:isLgl/>
      <w:lvlText w:val="%4.%1.%2.%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36321020">
    <w:abstractNumId w:val="8"/>
  </w:num>
  <w:num w:numId="2" w16cid:durableId="144051679">
    <w:abstractNumId w:val="2"/>
  </w:num>
  <w:num w:numId="3" w16cid:durableId="160432585">
    <w:abstractNumId w:val="6"/>
  </w:num>
  <w:num w:numId="4" w16cid:durableId="204753789">
    <w:abstractNumId w:val="9"/>
  </w:num>
  <w:num w:numId="5" w16cid:durableId="778261209">
    <w:abstractNumId w:val="1"/>
  </w:num>
  <w:num w:numId="6" w16cid:durableId="1135637736">
    <w:abstractNumId w:val="3"/>
  </w:num>
  <w:num w:numId="7" w16cid:durableId="1016925015">
    <w:abstractNumId w:val="7"/>
  </w:num>
  <w:num w:numId="8" w16cid:durableId="169952662">
    <w:abstractNumId w:val="4"/>
  </w:num>
  <w:num w:numId="9" w16cid:durableId="27487309">
    <w:abstractNumId w:val="0"/>
  </w:num>
  <w:num w:numId="10" w16cid:durableId="1264995834">
    <w:abstractNumId w:val="0"/>
  </w:num>
  <w:num w:numId="11" w16cid:durableId="144326234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1F"/>
    <w:rsid w:val="000028C5"/>
    <w:rsid w:val="00003288"/>
    <w:rsid w:val="00004220"/>
    <w:rsid w:val="00006B2C"/>
    <w:rsid w:val="000077CE"/>
    <w:rsid w:val="00010A13"/>
    <w:rsid w:val="000160BC"/>
    <w:rsid w:val="00030F83"/>
    <w:rsid w:val="0003368D"/>
    <w:rsid w:val="00033B74"/>
    <w:rsid w:val="00034D46"/>
    <w:rsid w:val="00045D89"/>
    <w:rsid w:val="000507FB"/>
    <w:rsid w:val="00050B7C"/>
    <w:rsid w:val="00053858"/>
    <w:rsid w:val="0005610D"/>
    <w:rsid w:val="00056AFA"/>
    <w:rsid w:val="0006055F"/>
    <w:rsid w:val="000643E9"/>
    <w:rsid w:val="00067147"/>
    <w:rsid w:val="00070374"/>
    <w:rsid w:val="00072EFB"/>
    <w:rsid w:val="00082AF7"/>
    <w:rsid w:val="00092286"/>
    <w:rsid w:val="000A09EB"/>
    <w:rsid w:val="000A2C0F"/>
    <w:rsid w:val="000A3D30"/>
    <w:rsid w:val="000A6D45"/>
    <w:rsid w:val="000A6DC3"/>
    <w:rsid w:val="000B375D"/>
    <w:rsid w:val="000B45A4"/>
    <w:rsid w:val="000B46B0"/>
    <w:rsid w:val="000C5C4F"/>
    <w:rsid w:val="000C60CA"/>
    <w:rsid w:val="000D3F69"/>
    <w:rsid w:val="000E29C4"/>
    <w:rsid w:val="000E43D1"/>
    <w:rsid w:val="000F6261"/>
    <w:rsid w:val="001053EE"/>
    <w:rsid w:val="00113AF0"/>
    <w:rsid w:val="00117905"/>
    <w:rsid w:val="0013537A"/>
    <w:rsid w:val="0015130B"/>
    <w:rsid w:val="001602F9"/>
    <w:rsid w:val="0016195A"/>
    <w:rsid w:val="00162E3B"/>
    <w:rsid w:val="00174B4E"/>
    <w:rsid w:val="0017657B"/>
    <w:rsid w:val="00176BAA"/>
    <w:rsid w:val="00177661"/>
    <w:rsid w:val="001833B8"/>
    <w:rsid w:val="00190232"/>
    <w:rsid w:val="0019492E"/>
    <w:rsid w:val="001950C4"/>
    <w:rsid w:val="001A2D8D"/>
    <w:rsid w:val="001B0116"/>
    <w:rsid w:val="001B0787"/>
    <w:rsid w:val="001B4330"/>
    <w:rsid w:val="001B7D16"/>
    <w:rsid w:val="001C7531"/>
    <w:rsid w:val="001E1CB1"/>
    <w:rsid w:val="001E2992"/>
    <w:rsid w:val="001E33A2"/>
    <w:rsid w:val="001F29DD"/>
    <w:rsid w:val="001F6F7C"/>
    <w:rsid w:val="002044EF"/>
    <w:rsid w:val="00204BD0"/>
    <w:rsid w:val="0023545D"/>
    <w:rsid w:val="0023615B"/>
    <w:rsid w:val="0023750C"/>
    <w:rsid w:val="002520F8"/>
    <w:rsid w:val="00260495"/>
    <w:rsid w:val="00283377"/>
    <w:rsid w:val="002872AC"/>
    <w:rsid w:val="00287C0D"/>
    <w:rsid w:val="00290EBF"/>
    <w:rsid w:val="002914B7"/>
    <w:rsid w:val="00291B99"/>
    <w:rsid w:val="002954F0"/>
    <w:rsid w:val="0029585E"/>
    <w:rsid w:val="00296E19"/>
    <w:rsid w:val="00297F96"/>
    <w:rsid w:val="002A1F3C"/>
    <w:rsid w:val="002A3C99"/>
    <w:rsid w:val="002A57DD"/>
    <w:rsid w:val="002A6AFD"/>
    <w:rsid w:val="002B10B9"/>
    <w:rsid w:val="002B10D3"/>
    <w:rsid w:val="002B11CC"/>
    <w:rsid w:val="002B195E"/>
    <w:rsid w:val="002C1374"/>
    <w:rsid w:val="002C181F"/>
    <w:rsid w:val="002C50E2"/>
    <w:rsid w:val="002D7E9F"/>
    <w:rsid w:val="002F048D"/>
    <w:rsid w:val="00304571"/>
    <w:rsid w:val="003066FA"/>
    <w:rsid w:val="00307A85"/>
    <w:rsid w:val="00312B06"/>
    <w:rsid w:val="00326BE4"/>
    <w:rsid w:val="00331717"/>
    <w:rsid w:val="00336A79"/>
    <w:rsid w:val="003444E1"/>
    <w:rsid w:val="0035588D"/>
    <w:rsid w:val="00360A7D"/>
    <w:rsid w:val="00362398"/>
    <w:rsid w:val="00363ED8"/>
    <w:rsid w:val="0037627A"/>
    <w:rsid w:val="003773C8"/>
    <w:rsid w:val="003810FD"/>
    <w:rsid w:val="00383116"/>
    <w:rsid w:val="003877F8"/>
    <w:rsid w:val="003907E4"/>
    <w:rsid w:val="003A1950"/>
    <w:rsid w:val="003B4130"/>
    <w:rsid w:val="003B698F"/>
    <w:rsid w:val="003B7F72"/>
    <w:rsid w:val="003C2CF8"/>
    <w:rsid w:val="003D1523"/>
    <w:rsid w:val="003E172B"/>
    <w:rsid w:val="003E2AEA"/>
    <w:rsid w:val="003F7BC0"/>
    <w:rsid w:val="00402EC5"/>
    <w:rsid w:val="004048F0"/>
    <w:rsid w:val="00411179"/>
    <w:rsid w:val="00416317"/>
    <w:rsid w:val="00423621"/>
    <w:rsid w:val="004261D5"/>
    <w:rsid w:val="00430DDA"/>
    <w:rsid w:val="0043121E"/>
    <w:rsid w:val="0043671D"/>
    <w:rsid w:val="00440574"/>
    <w:rsid w:val="00440E23"/>
    <w:rsid w:val="00442A44"/>
    <w:rsid w:val="004439E0"/>
    <w:rsid w:val="0044541A"/>
    <w:rsid w:val="0044761D"/>
    <w:rsid w:val="0045422E"/>
    <w:rsid w:val="00457735"/>
    <w:rsid w:val="00465AEA"/>
    <w:rsid w:val="00466445"/>
    <w:rsid w:val="00472EFA"/>
    <w:rsid w:val="00474E1C"/>
    <w:rsid w:val="004752F8"/>
    <w:rsid w:val="00481119"/>
    <w:rsid w:val="00490A42"/>
    <w:rsid w:val="004A0A46"/>
    <w:rsid w:val="004A1B4E"/>
    <w:rsid w:val="004A7947"/>
    <w:rsid w:val="004C6994"/>
    <w:rsid w:val="004C749D"/>
    <w:rsid w:val="004D0D23"/>
    <w:rsid w:val="004E4F51"/>
    <w:rsid w:val="004F0BD0"/>
    <w:rsid w:val="004F0CAC"/>
    <w:rsid w:val="004F2AFA"/>
    <w:rsid w:val="004F62DC"/>
    <w:rsid w:val="00503F07"/>
    <w:rsid w:val="00504D40"/>
    <w:rsid w:val="005064E8"/>
    <w:rsid w:val="00507F32"/>
    <w:rsid w:val="0051433F"/>
    <w:rsid w:val="0051550C"/>
    <w:rsid w:val="005163F5"/>
    <w:rsid w:val="0052298D"/>
    <w:rsid w:val="00525EB0"/>
    <w:rsid w:val="00525FDA"/>
    <w:rsid w:val="00526292"/>
    <w:rsid w:val="00530094"/>
    <w:rsid w:val="005526D4"/>
    <w:rsid w:val="0055740E"/>
    <w:rsid w:val="005609A3"/>
    <w:rsid w:val="0056270E"/>
    <w:rsid w:val="005674AC"/>
    <w:rsid w:val="00573DC6"/>
    <w:rsid w:val="00574F84"/>
    <w:rsid w:val="00581C72"/>
    <w:rsid w:val="00584A27"/>
    <w:rsid w:val="00586E5E"/>
    <w:rsid w:val="00592343"/>
    <w:rsid w:val="005942DE"/>
    <w:rsid w:val="005A6D3A"/>
    <w:rsid w:val="005A6F06"/>
    <w:rsid w:val="005B158D"/>
    <w:rsid w:val="005C5C94"/>
    <w:rsid w:val="005D4054"/>
    <w:rsid w:val="005E0008"/>
    <w:rsid w:val="005E0BFA"/>
    <w:rsid w:val="005E2606"/>
    <w:rsid w:val="005E48B5"/>
    <w:rsid w:val="005F4806"/>
    <w:rsid w:val="006039B4"/>
    <w:rsid w:val="00607731"/>
    <w:rsid w:val="0061117F"/>
    <w:rsid w:val="006138CB"/>
    <w:rsid w:val="00613C38"/>
    <w:rsid w:val="00614526"/>
    <w:rsid w:val="00624584"/>
    <w:rsid w:val="006329BB"/>
    <w:rsid w:val="00633B84"/>
    <w:rsid w:val="0064423E"/>
    <w:rsid w:val="00645D4E"/>
    <w:rsid w:val="00647870"/>
    <w:rsid w:val="00650DF2"/>
    <w:rsid w:val="0065278A"/>
    <w:rsid w:val="00654BCC"/>
    <w:rsid w:val="00654EB3"/>
    <w:rsid w:val="00662716"/>
    <w:rsid w:val="00662CBE"/>
    <w:rsid w:val="006713A8"/>
    <w:rsid w:val="00676D5E"/>
    <w:rsid w:val="006833E5"/>
    <w:rsid w:val="00685104"/>
    <w:rsid w:val="006A0C6C"/>
    <w:rsid w:val="006A1F1B"/>
    <w:rsid w:val="006B133C"/>
    <w:rsid w:val="006B1CF3"/>
    <w:rsid w:val="006B7F23"/>
    <w:rsid w:val="006C269D"/>
    <w:rsid w:val="006C417F"/>
    <w:rsid w:val="006C4B91"/>
    <w:rsid w:val="006D13FA"/>
    <w:rsid w:val="006D2C0D"/>
    <w:rsid w:val="006D7D80"/>
    <w:rsid w:val="006E7FD1"/>
    <w:rsid w:val="006F13E7"/>
    <w:rsid w:val="00700867"/>
    <w:rsid w:val="00700DC4"/>
    <w:rsid w:val="007101BF"/>
    <w:rsid w:val="00713333"/>
    <w:rsid w:val="00722542"/>
    <w:rsid w:val="007239C5"/>
    <w:rsid w:val="007242BD"/>
    <w:rsid w:val="00726AC1"/>
    <w:rsid w:val="0073191D"/>
    <w:rsid w:val="00735A73"/>
    <w:rsid w:val="00741995"/>
    <w:rsid w:val="00743BA4"/>
    <w:rsid w:val="00751D5D"/>
    <w:rsid w:val="00755407"/>
    <w:rsid w:val="0075791F"/>
    <w:rsid w:val="007613D8"/>
    <w:rsid w:val="00765030"/>
    <w:rsid w:val="007675F9"/>
    <w:rsid w:val="00771EE4"/>
    <w:rsid w:val="00781BEA"/>
    <w:rsid w:val="00781FE5"/>
    <w:rsid w:val="00782EB9"/>
    <w:rsid w:val="007949CD"/>
    <w:rsid w:val="007A1937"/>
    <w:rsid w:val="007B21B8"/>
    <w:rsid w:val="007B21E0"/>
    <w:rsid w:val="007C0512"/>
    <w:rsid w:val="007C6D8A"/>
    <w:rsid w:val="007D01C2"/>
    <w:rsid w:val="007E3957"/>
    <w:rsid w:val="007F173E"/>
    <w:rsid w:val="007F4063"/>
    <w:rsid w:val="007F4698"/>
    <w:rsid w:val="00800ED8"/>
    <w:rsid w:val="00801A31"/>
    <w:rsid w:val="00802D22"/>
    <w:rsid w:val="0081180B"/>
    <w:rsid w:val="008144DB"/>
    <w:rsid w:val="00816BC6"/>
    <w:rsid w:val="0081766E"/>
    <w:rsid w:val="008226C8"/>
    <w:rsid w:val="00823DE0"/>
    <w:rsid w:val="00825960"/>
    <w:rsid w:val="0082770C"/>
    <w:rsid w:val="00827B6D"/>
    <w:rsid w:val="00830243"/>
    <w:rsid w:val="00833E72"/>
    <w:rsid w:val="00837BC2"/>
    <w:rsid w:val="00847D8D"/>
    <w:rsid w:val="00852A50"/>
    <w:rsid w:val="00855FCB"/>
    <w:rsid w:val="00862BC5"/>
    <w:rsid w:val="00867A72"/>
    <w:rsid w:val="00870EFB"/>
    <w:rsid w:val="00872B87"/>
    <w:rsid w:val="0087337F"/>
    <w:rsid w:val="00874C15"/>
    <w:rsid w:val="00876E31"/>
    <w:rsid w:val="008800AB"/>
    <w:rsid w:val="00884B00"/>
    <w:rsid w:val="00890112"/>
    <w:rsid w:val="008907C4"/>
    <w:rsid w:val="008926D6"/>
    <w:rsid w:val="00893FD0"/>
    <w:rsid w:val="0089634E"/>
    <w:rsid w:val="00897CCB"/>
    <w:rsid w:val="008A129A"/>
    <w:rsid w:val="008A46B1"/>
    <w:rsid w:val="008A4D3B"/>
    <w:rsid w:val="008C0582"/>
    <w:rsid w:val="008C60A8"/>
    <w:rsid w:val="008C7209"/>
    <w:rsid w:val="008C7C20"/>
    <w:rsid w:val="008D0A73"/>
    <w:rsid w:val="008D26FA"/>
    <w:rsid w:val="008D5459"/>
    <w:rsid w:val="008D558B"/>
    <w:rsid w:val="008F1F9A"/>
    <w:rsid w:val="008F564B"/>
    <w:rsid w:val="00900B70"/>
    <w:rsid w:val="00905057"/>
    <w:rsid w:val="00916A73"/>
    <w:rsid w:val="0091704F"/>
    <w:rsid w:val="00920D5C"/>
    <w:rsid w:val="009271D4"/>
    <w:rsid w:val="009278A2"/>
    <w:rsid w:val="00932DDB"/>
    <w:rsid w:val="00934E42"/>
    <w:rsid w:val="00940492"/>
    <w:rsid w:val="00944AF4"/>
    <w:rsid w:val="0094786A"/>
    <w:rsid w:val="00954349"/>
    <w:rsid w:val="0095785F"/>
    <w:rsid w:val="009613BF"/>
    <w:rsid w:val="009620F9"/>
    <w:rsid w:val="009651B5"/>
    <w:rsid w:val="00967AC6"/>
    <w:rsid w:val="009725C8"/>
    <w:rsid w:val="00976171"/>
    <w:rsid w:val="009801EB"/>
    <w:rsid w:val="0098138E"/>
    <w:rsid w:val="0098465F"/>
    <w:rsid w:val="00985512"/>
    <w:rsid w:val="0098590E"/>
    <w:rsid w:val="00987D86"/>
    <w:rsid w:val="00992AC5"/>
    <w:rsid w:val="00996F55"/>
    <w:rsid w:val="009A4597"/>
    <w:rsid w:val="009A6968"/>
    <w:rsid w:val="009B2BB0"/>
    <w:rsid w:val="009B3A3F"/>
    <w:rsid w:val="009C4ECD"/>
    <w:rsid w:val="009D1A43"/>
    <w:rsid w:val="009E193D"/>
    <w:rsid w:val="009E2710"/>
    <w:rsid w:val="009E377F"/>
    <w:rsid w:val="009F0703"/>
    <w:rsid w:val="009F2F9A"/>
    <w:rsid w:val="009F7863"/>
    <w:rsid w:val="00A0451F"/>
    <w:rsid w:val="00A06301"/>
    <w:rsid w:val="00A10669"/>
    <w:rsid w:val="00A12399"/>
    <w:rsid w:val="00A150F8"/>
    <w:rsid w:val="00A23336"/>
    <w:rsid w:val="00A26E44"/>
    <w:rsid w:val="00A35E21"/>
    <w:rsid w:val="00A4033E"/>
    <w:rsid w:val="00A41044"/>
    <w:rsid w:val="00A421F3"/>
    <w:rsid w:val="00A4795F"/>
    <w:rsid w:val="00A52789"/>
    <w:rsid w:val="00A54F5F"/>
    <w:rsid w:val="00A554C8"/>
    <w:rsid w:val="00A6268A"/>
    <w:rsid w:val="00A63292"/>
    <w:rsid w:val="00A63F7F"/>
    <w:rsid w:val="00A677A8"/>
    <w:rsid w:val="00A72429"/>
    <w:rsid w:val="00A73A70"/>
    <w:rsid w:val="00A75282"/>
    <w:rsid w:val="00A77B76"/>
    <w:rsid w:val="00A8113A"/>
    <w:rsid w:val="00A82492"/>
    <w:rsid w:val="00A83E9D"/>
    <w:rsid w:val="00A8548E"/>
    <w:rsid w:val="00A85FAD"/>
    <w:rsid w:val="00A87F1B"/>
    <w:rsid w:val="00A900D7"/>
    <w:rsid w:val="00A92D2C"/>
    <w:rsid w:val="00A93B0E"/>
    <w:rsid w:val="00A95A29"/>
    <w:rsid w:val="00AA0EAC"/>
    <w:rsid w:val="00AB014A"/>
    <w:rsid w:val="00AB4F8F"/>
    <w:rsid w:val="00AB4FE5"/>
    <w:rsid w:val="00AB6964"/>
    <w:rsid w:val="00AB6CB2"/>
    <w:rsid w:val="00AB7B5E"/>
    <w:rsid w:val="00AD68F7"/>
    <w:rsid w:val="00AD6C8E"/>
    <w:rsid w:val="00AE10F7"/>
    <w:rsid w:val="00AE7B7B"/>
    <w:rsid w:val="00AF3ED7"/>
    <w:rsid w:val="00B03AD3"/>
    <w:rsid w:val="00B122A5"/>
    <w:rsid w:val="00B2659E"/>
    <w:rsid w:val="00B321F0"/>
    <w:rsid w:val="00B3614A"/>
    <w:rsid w:val="00B43B83"/>
    <w:rsid w:val="00B43E4F"/>
    <w:rsid w:val="00B45552"/>
    <w:rsid w:val="00B50E84"/>
    <w:rsid w:val="00B5386E"/>
    <w:rsid w:val="00B548AE"/>
    <w:rsid w:val="00B55A33"/>
    <w:rsid w:val="00B63007"/>
    <w:rsid w:val="00B73EE9"/>
    <w:rsid w:val="00B84A45"/>
    <w:rsid w:val="00BA0088"/>
    <w:rsid w:val="00BA14E2"/>
    <w:rsid w:val="00BA37A7"/>
    <w:rsid w:val="00BA3C4D"/>
    <w:rsid w:val="00BA3CA6"/>
    <w:rsid w:val="00BA66ED"/>
    <w:rsid w:val="00BC0DC6"/>
    <w:rsid w:val="00BC1D1D"/>
    <w:rsid w:val="00BC3DAA"/>
    <w:rsid w:val="00BC495E"/>
    <w:rsid w:val="00BD6306"/>
    <w:rsid w:val="00BE1291"/>
    <w:rsid w:val="00BE1555"/>
    <w:rsid w:val="00BE4D47"/>
    <w:rsid w:val="00BE6490"/>
    <w:rsid w:val="00BF5A1A"/>
    <w:rsid w:val="00C003BE"/>
    <w:rsid w:val="00C02045"/>
    <w:rsid w:val="00C02AD5"/>
    <w:rsid w:val="00C03B7B"/>
    <w:rsid w:val="00C17C41"/>
    <w:rsid w:val="00C21776"/>
    <w:rsid w:val="00C24D11"/>
    <w:rsid w:val="00C3774B"/>
    <w:rsid w:val="00C504DF"/>
    <w:rsid w:val="00C52A6C"/>
    <w:rsid w:val="00C55FD7"/>
    <w:rsid w:val="00C6022C"/>
    <w:rsid w:val="00C6449A"/>
    <w:rsid w:val="00C70AF6"/>
    <w:rsid w:val="00C73DE1"/>
    <w:rsid w:val="00C7533B"/>
    <w:rsid w:val="00C8236E"/>
    <w:rsid w:val="00C826E5"/>
    <w:rsid w:val="00CA2D95"/>
    <w:rsid w:val="00CA7AE1"/>
    <w:rsid w:val="00CB0BED"/>
    <w:rsid w:val="00CC056A"/>
    <w:rsid w:val="00CC09D9"/>
    <w:rsid w:val="00CC17E0"/>
    <w:rsid w:val="00CD0778"/>
    <w:rsid w:val="00CD1058"/>
    <w:rsid w:val="00CE2D1C"/>
    <w:rsid w:val="00CE74C6"/>
    <w:rsid w:val="00CF2F94"/>
    <w:rsid w:val="00CF5BF1"/>
    <w:rsid w:val="00CF66C6"/>
    <w:rsid w:val="00D06CC5"/>
    <w:rsid w:val="00D07D9E"/>
    <w:rsid w:val="00D10572"/>
    <w:rsid w:val="00D11795"/>
    <w:rsid w:val="00D15D54"/>
    <w:rsid w:val="00D15E3C"/>
    <w:rsid w:val="00D17BBF"/>
    <w:rsid w:val="00D267DF"/>
    <w:rsid w:val="00D327C6"/>
    <w:rsid w:val="00D330A3"/>
    <w:rsid w:val="00D337EA"/>
    <w:rsid w:val="00D373FD"/>
    <w:rsid w:val="00D407E0"/>
    <w:rsid w:val="00D47103"/>
    <w:rsid w:val="00D6166B"/>
    <w:rsid w:val="00D62404"/>
    <w:rsid w:val="00D6295B"/>
    <w:rsid w:val="00D654E4"/>
    <w:rsid w:val="00D65AD2"/>
    <w:rsid w:val="00D664F8"/>
    <w:rsid w:val="00D671B6"/>
    <w:rsid w:val="00D70406"/>
    <w:rsid w:val="00D75916"/>
    <w:rsid w:val="00D87747"/>
    <w:rsid w:val="00D9050D"/>
    <w:rsid w:val="00D905E4"/>
    <w:rsid w:val="00D9526A"/>
    <w:rsid w:val="00D95595"/>
    <w:rsid w:val="00D967EF"/>
    <w:rsid w:val="00D97D03"/>
    <w:rsid w:val="00DB0C50"/>
    <w:rsid w:val="00DB3F9A"/>
    <w:rsid w:val="00DB59A5"/>
    <w:rsid w:val="00DB72E1"/>
    <w:rsid w:val="00DB7478"/>
    <w:rsid w:val="00DC1C93"/>
    <w:rsid w:val="00DC4ADF"/>
    <w:rsid w:val="00DD0722"/>
    <w:rsid w:val="00DD3A34"/>
    <w:rsid w:val="00DD3F4E"/>
    <w:rsid w:val="00DE0343"/>
    <w:rsid w:val="00DF38E3"/>
    <w:rsid w:val="00E01FD3"/>
    <w:rsid w:val="00E053C5"/>
    <w:rsid w:val="00E05707"/>
    <w:rsid w:val="00E06532"/>
    <w:rsid w:val="00E22138"/>
    <w:rsid w:val="00E232CE"/>
    <w:rsid w:val="00E242F5"/>
    <w:rsid w:val="00E3302E"/>
    <w:rsid w:val="00E337AA"/>
    <w:rsid w:val="00E34759"/>
    <w:rsid w:val="00E34BCD"/>
    <w:rsid w:val="00E34F5E"/>
    <w:rsid w:val="00E3546B"/>
    <w:rsid w:val="00E36A93"/>
    <w:rsid w:val="00E408DD"/>
    <w:rsid w:val="00E62CDC"/>
    <w:rsid w:val="00E63C21"/>
    <w:rsid w:val="00E641F0"/>
    <w:rsid w:val="00E670D2"/>
    <w:rsid w:val="00E726C7"/>
    <w:rsid w:val="00E74012"/>
    <w:rsid w:val="00E77031"/>
    <w:rsid w:val="00E80C78"/>
    <w:rsid w:val="00E818A1"/>
    <w:rsid w:val="00E820B8"/>
    <w:rsid w:val="00E83C83"/>
    <w:rsid w:val="00E857DB"/>
    <w:rsid w:val="00EA1C04"/>
    <w:rsid w:val="00EA2817"/>
    <w:rsid w:val="00EA7D12"/>
    <w:rsid w:val="00EB0498"/>
    <w:rsid w:val="00EC4181"/>
    <w:rsid w:val="00EC46B8"/>
    <w:rsid w:val="00EC529C"/>
    <w:rsid w:val="00ED24F3"/>
    <w:rsid w:val="00ED26E8"/>
    <w:rsid w:val="00ED47AC"/>
    <w:rsid w:val="00ED7E56"/>
    <w:rsid w:val="00EE071B"/>
    <w:rsid w:val="00EE3194"/>
    <w:rsid w:val="00EE3F11"/>
    <w:rsid w:val="00EE439A"/>
    <w:rsid w:val="00EE6599"/>
    <w:rsid w:val="00EF328B"/>
    <w:rsid w:val="00F05BF8"/>
    <w:rsid w:val="00F07A66"/>
    <w:rsid w:val="00F07DC0"/>
    <w:rsid w:val="00F10F16"/>
    <w:rsid w:val="00F12591"/>
    <w:rsid w:val="00F154F3"/>
    <w:rsid w:val="00F16225"/>
    <w:rsid w:val="00F17228"/>
    <w:rsid w:val="00F17E84"/>
    <w:rsid w:val="00F219A7"/>
    <w:rsid w:val="00F22672"/>
    <w:rsid w:val="00F25B4D"/>
    <w:rsid w:val="00F26464"/>
    <w:rsid w:val="00F31F99"/>
    <w:rsid w:val="00F400B9"/>
    <w:rsid w:val="00F41A37"/>
    <w:rsid w:val="00F42DCA"/>
    <w:rsid w:val="00F45FF5"/>
    <w:rsid w:val="00F4603C"/>
    <w:rsid w:val="00F46E41"/>
    <w:rsid w:val="00F508FE"/>
    <w:rsid w:val="00F53CB2"/>
    <w:rsid w:val="00F54E4F"/>
    <w:rsid w:val="00F60CD0"/>
    <w:rsid w:val="00F6273C"/>
    <w:rsid w:val="00F67F13"/>
    <w:rsid w:val="00F812BF"/>
    <w:rsid w:val="00F82137"/>
    <w:rsid w:val="00F8226A"/>
    <w:rsid w:val="00F8467F"/>
    <w:rsid w:val="00F92214"/>
    <w:rsid w:val="00F92CEC"/>
    <w:rsid w:val="00F95736"/>
    <w:rsid w:val="00F97E5B"/>
    <w:rsid w:val="00FC7500"/>
    <w:rsid w:val="00FD01D9"/>
    <w:rsid w:val="00FD0B49"/>
    <w:rsid w:val="00FD4E8A"/>
    <w:rsid w:val="00FD5664"/>
    <w:rsid w:val="00FD5B32"/>
    <w:rsid w:val="00FE1CA9"/>
    <w:rsid w:val="00FE3971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62834"/>
  <w15:docId w15:val="{AFE6970B-71A0-43B7-BDDF-7EC71A53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4" w:qFormat="1"/>
    <w:lsdException w:name="heading 5" w:uiPriority="4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572"/>
    <w:pPr>
      <w:spacing w:before="120" w:after="120" w:line="270" w:lineRule="atLeast"/>
      <w:jc w:val="both"/>
    </w:pPr>
  </w:style>
  <w:style w:type="paragraph" w:styleId="berschrift1">
    <w:name w:val="heading 1"/>
    <w:aliases w:val="#Heading 1"/>
    <w:basedOn w:val="Standard"/>
    <w:next w:val="Standard0"/>
    <w:link w:val="berschrift1Zchn"/>
    <w:qFormat/>
    <w:rsid w:val="00481119"/>
    <w:pPr>
      <w:keepNext/>
      <w:numPr>
        <w:numId w:val="9"/>
      </w:numPr>
      <w:suppressLineNumbers/>
      <w:spacing w:line="240" w:lineRule="auto"/>
      <w:jc w:val="left"/>
      <w:outlineLvl w:val="0"/>
    </w:pPr>
    <w:rPr>
      <w:color w:val="E31937"/>
      <w:kern w:val="28"/>
      <w:sz w:val="32"/>
    </w:rPr>
  </w:style>
  <w:style w:type="paragraph" w:styleId="berschrift2">
    <w:name w:val="heading 2"/>
    <w:aliases w:val="#Heading 2"/>
    <w:basedOn w:val="berschrift1"/>
    <w:next w:val="Standard0"/>
    <w:link w:val="berschrift2Zchn"/>
    <w:qFormat/>
    <w:rsid w:val="00481119"/>
    <w:pPr>
      <w:keepLines/>
      <w:numPr>
        <w:ilvl w:val="1"/>
      </w:numPr>
      <w:outlineLvl w:val="1"/>
    </w:pPr>
    <w:rPr>
      <w:rFonts w:eastAsiaTheme="majorEastAsia" w:cstheme="majorBidi"/>
      <w:bCs/>
      <w:color w:val="404040" w:themeColor="accent3"/>
      <w:sz w:val="28"/>
      <w:szCs w:val="26"/>
    </w:rPr>
  </w:style>
  <w:style w:type="paragraph" w:styleId="berschrift3">
    <w:name w:val="heading 3"/>
    <w:aliases w:val="#Heading 3"/>
    <w:basedOn w:val="berschrift1"/>
    <w:next w:val="Standard0"/>
    <w:link w:val="berschrift3Zchn"/>
    <w:qFormat/>
    <w:rsid w:val="00870EFB"/>
    <w:pPr>
      <w:keepLines/>
      <w:numPr>
        <w:ilvl w:val="2"/>
      </w:numPr>
      <w:outlineLvl w:val="2"/>
    </w:pPr>
    <w:rPr>
      <w:rFonts w:eastAsiaTheme="majorEastAsia" w:cstheme="majorBidi"/>
      <w:bCs/>
      <w:color w:val="404040" w:themeColor="accent3"/>
      <w:sz w:val="24"/>
    </w:rPr>
  </w:style>
  <w:style w:type="paragraph" w:styleId="berschrift4">
    <w:name w:val="heading 4"/>
    <w:aliases w:val="#Heading 4"/>
    <w:basedOn w:val="berschrift1"/>
    <w:next w:val="Standard"/>
    <w:link w:val="berschrift4Zchn"/>
    <w:uiPriority w:val="94"/>
    <w:qFormat/>
    <w:rsid w:val="00870EFB"/>
    <w:pPr>
      <w:numPr>
        <w:ilvl w:val="3"/>
      </w:numPr>
      <w:outlineLvl w:val="3"/>
    </w:pPr>
    <w:rPr>
      <w:color w:val="404040" w:themeColor="accent3"/>
      <w:sz w:val="22"/>
      <w:lang w:val="de-DE"/>
    </w:rPr>
  </w:style>
  <w:style w:type="paragraph" w:styleId="berschrift5">
    <w:name w:val="heading 5"/>
    <w:basedOn w:val="Standard0"/>
    <w:next w:val="Standard"/>
    <w:link w:val="berschrift5Zchn"/>
    <w:uiPriority w:val="4"/>
    <w:qFormat/>
    <w:rsid w:val="00D10572"/>
    <w:pPr>
      <w:numPr>
        <w:ilvl w:val="4"/>
        <w:numId w:val="4"/>
      </w:numPr>
      <w:ind w:left="1247" w:hanging="680"/>
      <w:outlineLvl w:val="4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berschrift10">
    <w:name w:val="_Überschrift1"/>
    <w:basedOn w:val="KeineListe"/>
    <w:uiPriority w:val="99"/>
    <w:rsid w:val="00F07DC0"/>
    <w:pPr>
      <w:numPr>
        <w:numId w:val="3"/>
      </w:numPr>
    </w:pPr>
  </w:style>
  <w:style w:type="paragraph" w:styleId="Kopfzeile">
    <w:name w:val="header"/>
    <w:basedOn w:val="Standard"/>
    <w:link w:val="KopfzeileZchn"/>
    <w:qFormat/>
    <w:rsid w:val="00472EFA"/>
    <w:pPr>
      <w:tabs>
        <w:tab w:val="center" w:pos="4153"/>
        <w:tab w:val="right" w:pos="8306"/>
      </w:tabs>
      <w:spacing w:before="0" w:after="0"/>
    </w:pPr>
    <w:rPr>
      <w:color w:val="808080" w:themeColor="background1" w:themeShade="80"/>
    </w:rPr>
  </w:style>
  <w:style w:type="paragraph" w:styleId="Sprechblasentext">
    <w:name w:val="Balloon Text"/>
    <w:basedOn w:val="Standard"/>
    <w:semiHidden/>
    <w:rsid w:val="00307A8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8"/>
    <w:qFormat/>
    <w:rsid w:val="00D4710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8"/>
    <w:rsid w:val="000E29C4"/>
  </w:style>
  <w:style w:type="table" w:styleId="Tabellenraster">
    <w:name w:val="Table Grid"/>
    <w:basedOn w:val="NormaleTabelle"/>
    <w:rsid w:val="00D47103"/>
    <w:pPr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#Heading 1 Zchn"/>
    <w:basedOn w:val="Absatz-Standardschriftart"/>
    <w:link w:val="berschrift1"/>
    <w:rsid w:val="00481119"/>
    <w:rPr>
      <w:color w:val="E31937"/>
      <w:kern w:val="28"/>
      <w:sz w:val="32"/>
    </w:rPr>
  </w:style>
  <w:style w:type="character" w:styleId="Seitenzahl">
    <w:name w:val="page number"/>
    <w:basedOn w:val="Absatz-Standardschriftart"/>
    <w:rsid w:val="00D47103"/>
  </w:style>
  <w:style w:type="paragraph" w:styleId="Listenabsatz">
    <w:name w:val="List Paragraph"/>
    <w:basedOn w:val="Standard"/>
    <w:link w:val="ListenabsatzZchn"/>
    <w:uiPriority w:val="34"/>
    <w:qFormat/>
    <w:rsid w:val="009C4ECD"/>
    <w:pPr>
      <w:numPr>
        <w:numId w:val="1"/>
      </w:numPr>
      <w:ind w:left="851"/>
    </w:pPr>
  </w:style>
  <w:style w:type="paragraph" w:customStyle="1" w:styleId="Kopfzeilefett">
    <w:name w:val="Kopfzeile fett"/>
    <w:basedOn w:val="Kopfzeile"/>
    <w:qFormat/>
    <w:rsid w:val="00D07D9E"/>
    <w:pPr>
      <w:spacing w:line="240" w:lineRule="auto"/>
    </w:pPr>
    <w:rPr>
      <w:b/>
      <w:color w:val="808080"/>
      <w:sz w:val="22"/>
      <w:szCs w:val="22"/>
    </w:rPr>
  </w:style>
  <w:style w:type="paragraph" w:customStyle="1" w:styleId="Kopfzeileklein">
    <w:name w:val="Kopfzeile klein"/>
    <w:basedOn w:val="Kopfzeile"/>
    <w:qFormat/>
    <w:rsid w:val="00045D89"/>
    <w:pPr>
      <w:spacing w:line="240" w:lineRule="auto"/>
    </w:pPr>
    <w:rPr>
      <w:color w:val="808080"/>
      <w:sz w:val="16"/>
      <w:szCs w:val="16"/>
    </w:rPr>
  </w:style>
  <w:style w:type="character" w:customStyle="1" w:styleId="berschrift2Zchn">
    <w:name w:val="Überschrift 2 Zchn"/>
    <w:aliases w:val="#Heading 2 Zchn"/>
    <w:basedOn w:val="Absatz-Standardschriftart"/>
    <w:link w:val="berschrift2"/>
    <w:rsid w:val="00481119"/>
    <w:rPr>
      <w:rFonts w:eastAsiaTheme="majorEastAsia" w:cstheme="majorBidi"/>
      <w:bCs/>
      <w:color w:val="404040" w:themeColor="accent3"/>
      <w:kern w:val="28"/>
      <w:sz w:val="28"/>
      <w:szCs w:val="26"/>
    </w:rPr>
  </w:style>
  <w:style w:type="character" w:customStyle="1" w:styleId="berschrift3Zchn">
    <w:name w:val="Überschrift 3 Zchn"/>
    <w:aliases w:val="#Heading 3 Zchn"/>
    <w:basedOn w:val="Absatz-Standardschriftart"/>
    <w:link w:val="berschrift3"/>
    <w:rsid w:val="00870EFB"/>
    <w:rPr>
      <w:rFonts w:eastAsiaTheme="majorEastAsia" w:cstheme="majorBidi"/>
      <w:bCs/>
      <w:color w:val="404040" w:themeColor="accent3"/>
      <w:kern w:val="28"/>
      <w:sz w:val="24"/>
    </w:rPr>
  </w:style>
  <w:style w:type="paragraph" w:customStyle="1" w:styleId="Fuzeilefett">
    <w:name w:val="Fußzeile_fett"/>
    <w:basedOn w:val="Fuzeilenormal"/>
    <w:qFormat/>
    <w:rsid w:val="00E337AA"/>
    <w:pPr>
      <w:jc w:val="both"/>
    </w:pPr>
    <w:rPr>
      <w:b/>
    </w:rPr>
  </w:style>
  <w:style w:type="paragraph" w:customStyle="1" w:styleId="Fuzeilenormal">
    <w:name w:val="Fußzeile_normal"/>
    <w:qFormat/>
    <w:rsid w:val="00304571"/>
    <w:pPr>
      <w:tabs>
        <w:tab w:val="center" w:pos="4536"/>
        <w:tab w:val="right" w:pos="9072"/>
      </w:tabs>
      <w:spacing w:before="60" w:after="60"/>
    </w:pPr>
    <w:rPr>
      <w:color w:val="808080"/>
      <w:sz w:val="16"/>
    </w:rPr>
  </w:style>
  <w:style w:type="paragraph" w:customStyle="1" w:styleId="Fuzeilezentriert">
    <w:name w:val="Fußzeile_zentriert"/>
    <w:basedOn w:val="Fuzeilenormal"/>
    <w:qFormat/>
    <w:rsid w:val="004D0D23"/>
    <w:pPr>
      <w:ind w:left="425"/>
      <w:jc w:val="center"/>
    </w:pPr>
    <w:rPr>
      <w:color w:val="808080" w:themeColor="background1" w:themeShade="80"/>
      <w:szCs w:val="16"/>
    </w:rPr>
  </w:style>
  <w:style w:type="character" w:customStyle="1" w:styleId="berschrift4Zchn">
    <w:name w:val="Überschrift 4 Zchn"/>
    <w:aliases w:val="#Heading 4 Zchn"/>
    <w:basedOn w:val="Absatz-Standardschriftart"/>
    <w:link w:val="berschrift4"/>
    <w:uiPriority w:val="94"/>
    <w:rsid w:val="00870EFB"/>
    <w:rPr>
      <w:color w:val="404040" w:themeColor="accent3"/>
      <w:kern w:val="28"/>
      <w:sz w:val="22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D10572"/>
    <w:rPr>
      <w:lang w:val="de-DE"/>
    </w:rPr>
  </w:style>
  <w:style w:type="table" w:customStyle="1" w:styleId="Tabelle">
    <w:name w:val="_Tabelle"/>
    <w:basedOn w:val="NormaleTabelle"/>
    <w:uiPriority w:val="99"/>
    <w:rsid w:val="00A54F5F"/>
    <w:pPr>
      <w:spacing w:before="360" w:after="360"/>
    </w:pPr>
    <w:tblPr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</w:tblPr>
    <w:tblStylePr w:type="firstRow">
      <w:tblPr/>
      <w:tcPr>
        <w:shd w:val="clear" w:color="auto" w:fill="8B8D8E"/>
      </w:tcPr>
    </w:tblStylePr>
  </w:style>
  <w:style w:type="table" w:customStyle="1" w:styleId="HelleSchattierung1">
    <w:name w:val="Helle Schattierung1"/>
    <w:basedOn w:val="NormaleTabelle"/>
    <w:uiPriority w:val="60"/>
    <w:rsid w:val="00586E5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586E5E"/>
    <w:rPr>
      <w:color w:val="8C8C8C" w:themeColor="accent2" w:themeShade="BF"/>
    </w:rPr>
    <w:tblPr>
      <w:tblStyleRowBandSize w:val="1"/>
      <w:tblStyleColBandSize w:val="1"/>
      <w:tblBorders>
        <w:top w:val="single" w:sz="8" w:space="0" w:color="BCBCBC" w:themeColor="accent2"/>
        <w:bottom w:val="single" w:sz="8" w:space="0" w:color="BCBCB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BCBC" w:themeColor="accent2"/>
          <w:left w:val="nil"/>
          <w:bottom w:val="single" w:sz="8" w:space="0" w:color="BCBCB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BCBC" w:themeColor="accent2"/>
          <w:left w:val="nil"/>
          <w:bottom w:val="single" w:sz="8" w:space="0" w:color="BCBCB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EEE" w:themeFill="accent2" w:themeFillTint="3F"/>
      </w:tcPr>
    </w:tblStylePr>
  </w:style>
  <w:style w:type="paragraph" w:customStyle="1" w:styleId="TabelleKopf">
    <w:name w:val="Tabelle_Kopf"/>
    <w:basedOn w:val="Standard"/>
    <w:qFormat/>
    <w:rsid w:val="00A06301"/>
    <w:pPr>
      <w:spacing w:before="60" w:after="60"/>
    </w:pPr>
    <w:rPr>
      <w:b/>
      <w:color w:val="FFFFFF" w:themeColor="background1"/>
    </w:rPr>
  </w:style>
  <w:style w:type="paragraph" w:customStyle="1" w:styleId="TabelleFett">
    <w:name w:val="Tabelle_Fett"/>
    <w:basedOn w:val="Standard"/>
    <w:qFormat/>
    <w:rsid w:val="00F4603C"/>
    <w:pPr>
      <w:jc w:val="left"/>
    </w:pPr>
    <w:rPr>
      <w:b/>
    </w:rPr>
  </w:style>
  <w:style w:type="paragraph" w:customStyle="1" w:styleId="TabelleNormal">
    <w:name w:val="Tabelle_Normal"/>
    <w:basedOn w:val="Standard"/>
    <w:qFormat/>
    <w:rsid w:val="00F4603C"/>
    <w:pPr>
      <w:jc w:val="left"/>
    </w:pPr>
  </w:style>
  <w:style w:type="table" w:customStyle="1" w:styleId="Tabellengitternetz1">
    <w:name w:val="Tabellengitternetz1"/>
    <w:basedOn w:val="NormaleTabelle"/>
    <w:next w:val="Tabellenraster"/>
    <w:rsid w:val="00F4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Abstand">
    <w:name w:val="Tabelle_Abstand"/>
    <w:basedOn w:val="Standard"/>
    <w:qFormat/>
    <w:rsid w:val="0023750C"/>
    <w:pPr>
      <w:spacing w:before="0" w:after="0"/>
      <w:ind w:left="425"/>
    </w:pPr>
  </w:style>
  <w:style w:type="table" w:customStyle="1" w:styleId="Calendar2">
    <w:name w:val="Calendar 2"/>
    <w:basedOn w:val="NormaleTabelle"/>
    <w:uiPriority w:val="99"/>
    <w:qFormat/>
    <w:rsid w:val="00291B99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EF7385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E3193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KeinLeerraum">
    <w:name w:val="No Spacing"/>
    <w:link w:val="KeinLeerraumZchn"/>
    <w:uiPriority w:val="98"/>
    <w:rsid w:val="0098590E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98"/>
    <w:rsid w:val="000E29C4"/>
    <w:rPr>
      <w:rFonts w:asciiTheme="minorHAnsi" w:eastAsiaTheme="minorEastAsia" w:hAnsiTheme="minorHAnsi" w:cstheme="minorBid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E36A93"/>
    <w:rPr>
      <w:color w:val="808080"/>
    </w:rPr>
  </w:style>
  <w:style w:type="paragraph" w:customStyle="1" w:styleId="Tabelle2Fett">
    <w:name w:val="Tabelle2_Fett"/>
    <w:basedOn w:val="Standard"/>
    <w:qFormat/>
    <w:rsid w:val="00E337AA"/>
    <w:pPr>
      <w:spacing w:after="0"/>
      <w:jc w:val="left"/>
    </w:pPr>
    <w:rPr>
      <w:b/>
    </w:rPr>
  </w:style>
  <w:style w:type="paragraph" w:customStyle="1" w:styleId="Standard0">
    <w:name w:val="#Standard"/>
    <w:basedOn w:val="Standard"/>
    <w:qFormat/>
    <w:rsid w:val="00481119"/>
    <w:rPr>
      <w:color w:val="404040" w:themeColor="accent3"/>
      <w:sz w:val="22"/>
    </w:rPr>
  </w:style>
  <w:style w:type="paragraph" w:customStyle="1" w:styleId="Flietext">
    <w:name w:val="_Fließtext"/>
    <w:basedOn w:val="Standard"/>
    <w:qFormat/>
    <w:rsid w:val="00A06301"/>
  </w:style>
  <w:style w:type="paragraph" w:customStyle="1" w:styleId="ListeCheckBox">
    <w:name w:val="Liste_CheckBox"/>
    <w:basedOn w:val="Flietext"/>
    <w:qFormat/>
    <w:rsid w:val="00D70406"/>
    <w:pPr>
      <w:tabs>
        <w:tab w:val="left" w:pos="340"/>
      </w:tabs>
    </w:pPr>
  </w:style>
  <w:style w:type="numbering" w:customStyle="1" w:styleId="Formatvorlage1">
    <w:name w:val="Formatvorlage1"/>
    <w:basedOn w:val="KeineListe"/>
    <w:uiPriority w:val="99"/>
    <w:rsid w:val="009620F9"/>
    <w:pPr>
      <w:numPr>
        <w:numId w:val="2"/>
      </w:numPr>
    </w:pPr>
  </w:style>
  <w:style w:type="paragraph" w:customStyle="1" w:styleId="berschrift1ohne">
    <w:name w:val="_Überschrift 1 ohne"/>
    <w:basedOn w:val="berschrift1"/>
    <w:next w:val="Flietext"/>
    <w:semiHidden/>
    <w:rsid w:val="00336A79"/>
    <w:pPr>
      <w:numPr>
        <w:numId w:val="0"/>
      </w:numPr>
    </w:pPr>
  </w:style>
  <w:style w:type="paragraph" w:customStyle="1" w:styleId="berschrift2ohne">
    <w:name w:val="_Überschrift 2 ohne"/>
    <w:basedOn w:val="berschrift2"/>
    <w:next w:val="Flietext"/>
    <w:semiHidden/>
    <w:rsid w:val="00336A79"/>
    <w:pPr>
      <w:numPr>
        <w:ilvl w:val="0"/>
        <w:numId w:val="0"/>
      </w:numPr>
    </w:pPr>
  </w:style>
  <w:style w:type="paragraph" w:customStyle="1" w:styleId="berschrift3ohne">
    <w:name w:val="_Überschrift 3 ohne"/>
    <w:basedOn w:val="berschrift3"/>
    <w:semiHidden/>
    <w:rsid w:val="00336A79"/>
    <w:pPr>
      <w:numPr>
        <w:ilvl w:val="0"/>
        <w:numId w:val="0"/>
      </w:numPr>
    </w:pPr>
  </w:style>
  <w:style w:type="paragraph" w:customStyle="1" w:styleId="Liste">
    <w:name w:val="#Liste"/>
    <w:basedOn w:val="Listenabsatz"/>
    <w:link w:val="ListeZchn"/>
    <w:uiPriority w:val="1"/>
    <w:qFormat/>
    <w:rsid w:val="00D95595"/>
  </w:style>
  <w:style w:type="paragraph" w:customStyle="1" w:styleId="Liste0">
    <w:name w:val="_Liste"/>
    <w:basedOn w:val="Liste"/>
    <w:link w:val="ListeZchn0"/>
    <w:qFormat/>
    <w:rsid w:val="00A87F1B"/>
    <w:pPr>
      <w:ind w:left="567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0E29C4"/>
  </w:style>
  <w:style w:type="character" w:customStyle="1" w:styleId="ListeZchn">
    <w:name w:val="#Liste Zchn"/>
    <w:basedOn w:val="ListenabsatzZchn"/>
    <w:link w:val="Liste"/>
    <w:uiPriority w:val="1"/>
    <w:rsid w:val="000E29C4"/>
  </w:style>
  <w:style w:type="character" w:customStyle="1" w:styleId="ListeZchn0">
    <w:name w:val="_Liste Zchn"/>
    <w:basedOn w:val="ListeZchn"/>
    <w:link w:val="Liste0"/>
    <w:rsid w:val="002A57DD"/>
  </w:style>
  <w:style w:type="paragraph" w:styleId="Inhaltsverzeichnisberschrift">
    <w:name w:val="TOC Heading"/>
    <w:basedOn w:val="berschrift1"/>
    <w:next w:val="Standard"/>
    <w:uiPriority w:val="39"/>
    <w:qFormat/>
    <w:rsid w:val="00AF3ED7"/>
    <w:pPr>
      <w:keepLines/>
      <w:numPr>
        <w:numId w:val="0"/>
      </w:numPr>
      <w:suppressLineNumber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A91228" w:themeColor="accent1" w:themeShade="BF"/>
      <w:kern w:val="0"/>
      <w:sz w:val="28"/>
      <w:szCs w:val="28"/>
    </w:rPr>
  </w:style>
  <w:style w:type="paragraph" w:styleId="Verzeichnis1">
    <w:name w:val="toc 1"/>
    <w:basedOn w:val="berschrift1"/>
    <w:next w:val="Standard"/>
    <w:autoRedefine/>
    <w:uiPriority w:val="39"/>
    <w:rsid w:val="00481119"/>
    <w:pPr>
      <w:keepNext w:val="0"/>
      <w:numPr>
        <w:numId w:val="0"/>
      </w:numPr>
      <w:suppressLineNumbers w:val="0"/>
      <w:tabs>
        <w:tab w:val="left" w:pos="600"/>
        <w:tab w:val="right" w:leader="dot" w:pos="9685"/>
      </w:tabs>
      <w:spacing w:before="0" w:after="0" w:line="360" w:lineRule="auto"/>
      <w:outlineLvl w:val="9"/>
    </w:pPr>
    <w:rPr>
      <w:b/>
      <w:bCs/>
      <w:iCs/>
      <w:color w:val="000000" w:themeColor="text1"/>
      <w:kern w:val="0"/>
      <w:sz w:val="22"/>
      <w:szCs w:val="24"/>
    </w:rPr>
  </w:style>
  <w:style w:type="paragraph" w:styleId="Verzeichnis2">
    <w:name w:val="toc 2"/>
    <w:basedOn w:val="berschrift2"/>
    <w:next w:val="Standard"/>
    <w:autoRedefine/>
    <w:uiPriority w:val="39"/>
    <w:rsid w:val="00481119"/>
    <w:pPr>
      <w:keepNext w:val="0"/>
      <w:keepLines w:val="0"/>
      <w:numPr>
        <w:ilvl w:val="0"/>
        <w:numId w:val="0"/>
      </w:numPr>
      <w:suppressLineNumbers w:val="0"/>
      <w:spacing w:before="0" w:after="0" w:line="360" w:lineRule="auto"/>
      <w:ind w:left="198"/>
      <w:outlineLvl w:val="9"/>
    </w:pPr>
    <w:rPr>
      <w:rFonts w:eastAsia="Times New Roman" w:cs="Times New Roman"/>
      <w:b/>
      <w:color w:val="000000" w:themeColor="text1"/>
      <w:kern w:val="0"/>
      <w:sz w:val="22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481119"/>
    <w:pPr>
      <w:keepNext w:val="0"/>
      <w:keepLines w:val="0"/>
      <w:numPr>
        <w:ilvl w:val="0"/>
        <w:numId w:val="0"/>
      </w:numPr>
      <w:suppressLineNumbers w:val="0"/>
      <w:spacing w:before="0" w:after="0" w:line="360" w:lineRule="auto"/>
      <w:ind w:left="403"/>
      <w:outlineLvl w:val="9"/>
    </w:pPr>
    <w:rPr>
      <w:rFonts w:eastAsia="Times New Roman" w:cs="Times New Roman"/>
      <w:b/>
      <w:bCs w:val="0"/>
      <w:color w:val="000000" w:themeColor="text1"/>
      <w:kern w:val="0"/>
      <w:sz w:val="22"/>
    </w:rPr>
  </w:style>
  <w:style w:type="character" w:styleId="Hyperlink">
    <w:name w:val="Hyperlink"/>
    <w:basedOn w:val="Absatz-Standardschriftart"/>
    <w:uiPriority w:val="99"/>
    <w:rsid w:val="00AF3ED7"/>
    <w:rPr>
      <w:color w:val="404040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6295B"/>
    <w:pPr>
      <w:spacing w:before="0"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58C7C996A3D74F279012D6A85EF18326">
    <w:name w:val="58C7C996A3D74F279012D6A85EF18326"/>
    <w:semiHidden/>
    <w:rsid w:val="00D629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rsid w:val="000B46B0"/>
    <w:rPr>
      <w:rFonts w:ascii="Arial" w:hAnsi="Arial"/>
      <w:color w:val="808080" w:themeColor="background1" w:themeShade="80"/>
      <w:lang w:val="en-GB" w:eastAsia="en-GB"/>
    </w:rPr>
  </w:style>
  <w:style w:type="paragraph" w:styleId="Titel">
    <w:name w:val="Title"/>
    <w:basedOn w:val="Standard"/>
    <w:link w:val="TitelZchn"/>
    <w:qFormat/>
    <w:rsid w:val="0043121E"/>
    <w:pPr>
      <w:spacing w:after="0" w:line="240" w:lineRule="auto"/>
      <w:jc w:val="center"/>
    </w:pPr>
    <w:rPr>
      <w:rFonts w:ascii="Futura" w:hAnsi="Futura"/>
      <w:sz w:val="32"/>
      <w:lang w:val="de-DE" w:eastAsia="en-US" w:bidi="ar-SA"/>
    </w:rPr>
  </w:style>
  <w:style w:type="character" w:customStyle="1" w:styleId="TitelZchn">
    <w:name w:val="Titel Zchn"/>
    <w:basedOn w:val="Absatz-Standardschriftart"/>
    <w:link w:val="Titel"/>
    <w:rsid w:val="0043121E"/>
    <w:rPr>
      <w:rFonts w:ascii="Futura" w:hAnsi="Futura"/>
      <w:sz w:val="32"/>
      <w:lang w:val="de-DE" w:eastAsia="en-US" w:bidi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A8113A"/>
    <w:rPr>
      <w:color w:val="BCBCBC" w:themeColor="followedHyperlink"/>
      <w:u w:val="single"/>
    </w:rPr>
  </w:style>
  <w:style w:type="numbering" w:customStyle="1" w:styleId="EMSList">
    <w:name w:val="EMS List"/>
    <w:uiPriority w:val="99"/>
    <w:rsid w:val="00E242F5"/>
    <w:pPr>
      <w:numPr>
        <w:numId w:val="6"/>
      </w:numPr>
    </w:pPr>
  </w:style>
  <w:style w:type="paragraph" w:styleId="Verzeichnis4">
    <w:name w:val="toc 4"/>
    <w:basedOn w:val="berschrift3"/>
    <w:next w:val="Standard"/>
    <w:autoRedefine/>
    <w:uiPriority w:val="39"/>
    <w:unhideWhenUsed/>
    <w:rsid w:val="00481119"/>
    <w:pPr>
      <w:keepNext w:val="0"/>
      <w:keepLines w:val="0"/>
      <w:numPr>
        <w:ilvl w:val="0"/>
        <w:numId w:val="0"/>
      </w:numPr>
      <w:suppressLineNumbers w:val="0"/>
      <w:spacing w:before="0" w:after="0" w:line="360" w:lineRule="auto"/>
      <w:ind w:left="601"/>
      <w:outlineLvl w:val="9"/>
    </w:pPr>
    <w:rPr>
      <w:rFonts w:eastAsia="Times New Roman" w:cs="Times New Roman"/>
      <w:b/>
      <w:bCs w:val="0"/>
      <w:color w:val="000000" w:themeColor="text1"/>
      <w:kern w:val="0"/>
      <w:sz w:val="22"/>
    </w:rPr>
  </w:style>
  <w:style w:type="paragraph" w:styleId="Verzeichnis5">
    <w:name w:val="toc 5"/>
    <w:basedOn w:val="berschrift2"/>
    <w:next w:val="Standard"/>
    <w:autoRedefine/>
    <w:uiPriority w:val="39"/>
    <w:unhideWhenUsed/>
    <w:rsid w:val="00481119"/>
    <w:pPr>
      <w:keepNext w:val="0"/>
      <w:keepLines w:val="0"/>
      <w:numPr>
        <w:ilvl w:val="0"/>
        <w:numId w:val="0"/>
      </w:numPr>
      <w:suppressLineNumbers w:val="0"/>
      <w:spacing w:before="0" w:after="0" w:line="360" w:lineRule="auto"/>
      <w:ind w:left="799"/>
      <w:outlineLvl w:val="9"/>
    </w:pPr>
    <w:rPr>
      <w:rFonts w:eastAsia="Times New Roman" w:cs="Times New Roman"/>
      <w:b/>
      <w:bCs w:val="0"/>
      <w:color w:val="000000" w:themeColor="text1"/>
      <w:kern w:val="0"/>
      <w:sz w:val="22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481119"/>
    <w:pPr>
      <w:spacing w:before="0" w:after="0"/>
      <w:ind w:left="1000"/>
      <w:jc w:val="left"/>
    </w:pPr>
    <w:rPr>
      <w:b/>
      <w:color w:val="000000" w:themeColor="text1"/>
      <w:sz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481119"/>
    <w:pPr>
      <w:spacing w:before="0" w:after="0" w:line="360" w:lineRule="auto"/>
      <w:ind w:left="1200"/>
      <w:jc w:val="left"/>
    </w:pPr>
    <w:rPr>
      <w:b/>
      <w:color w:val="000000" w:themeColor="text1"/>
      <w:sz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6B7F23"/>
    <w:pPr>
      <w:spacing w:before="0" w:after="0"/>
      <w:ind w:left="1400"/>
      <w:jc w:val="left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B7F23"/>
    <w:pPr>
      <w:spacing w:before="0" w:after="0"/>
      <w:ind w:left="1600"/>
      <w:jc w:val="left"/>
    </w:pPr>
    <w:rPr>
      <w:rFonts w:asciiTheme="minorHAnsi" w:hAnsiTheme="minorHAnsi"/>
    </w:rPr>
  </w:style>
  <w:style w:type="paragraph" w:customStyle="1" w:styleId="Text">
    <w:name w:val="Text"/>
    <w:basedOn w:val="Anrede"/>
    <w:rsid w:val="00D9526A"/>
    <w:pPr>
      <w:spacing w:before="0" w:after="0" w:line="240" w:lineRule="auto"/>
      <w:ind w:right="567"/>
    </w:pPr>
    <w:rPr>
      <w:rFonts w:ascii="Futura" w:hAnsi="Futura"/>
      <w:sz w:val="22"/>
      <w:lang w:val="de-DE" w:eastAsia="de-DE" w:bidi="ar-SA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9526A"/>
  </w:style>
  <w:style w:type="character" w:customStyle="1" w:styleId="AnredeZchn">
    <w:name w:val="Anrede Zchn"/>
    <w:basedOn w:val="Absatz-Standardschriftart"/>
    <w:link w:val="Anrede"/>
    <w:uiPriority w:val="99"/>
    <w:semiHidden/>
    <w:rsid w:val="00D9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3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561">
                  <w:marLeft w:val="3675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3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1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9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12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0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78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4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5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_Meetingprotocol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8ADC9250244E4B87253A8A941C0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2CB42-550D-42E8-A36A-7D2D8D021B18}"/>
      </w:docPartPr>
      <w:docPartBody>
        <w:p w:rsidR="008F0FD1" w:rsidRDefault="00AA0DF5" w:rsidP="00AA0DF5">
          <w:pPr>
            <w:pStyle w:val="668ADC9250244E4B87253A8A941C03749"/>
          </w:pPr>
          <w:r w:rsidRPr="00AE7B7B">
            <w:rPr>
              <w:rStyle w:val="Platzhaltertext"/>
              <w:rFonts w:cs="Arial"/>
              <w:lang w:val="fr-FR"/>
            </w:rPr>
            <w:t>[Document No]</w:t>
          </w:r>
        </w:p>
      </w:docPartBody>
    </w:docPart>
    <w:docPart>
      <w:docPartPr>
        <w:name w:val="6F86E7EA2C3648099AF680885FCF9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AF1D2-67CD-4C65-8C1E-130FD96897CA}"/>
      </w:docPartPr>
      <w:docPartBody>
        <w:p w:rsidR="00995F65" w:rsidRDefault="004D14A6" w:rsidP="004D14A6">
          <w:pPr>
            <w:pStyle w:val="6F86E7EA2C3648099AF680885FCF99F2"/>
          </w:pPr>
          <w:r w:rsidRPr="000E21EC">
            <w:rPr>
              <w:rStyle w:val="Platzhaltertext"/>
            </w:rPr>
            <w:t>[Language]</w:t>
          </w:r>
        </w:p>
      </w:docPartBody>
    </w:docPart>
    <w:docPart>
      <w:docPartPr>
        <w:name w:val="3E94B43DA9564AB5B36E2C534D699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94B53-54FF-4114-8AAD-0F885CAC26AD}"/>
      </w:docPartPr>
      <w:docPartBody>
        <w:p w:rsidR="00712E90" w:rsidRDefault="00AA0DF5" w:rsidP="00AA0DF5">
          <w:pPr>
            <w:pStyle w:val="3E94B43DA9564AB5B36E2C534D69986A10"/>
          </w:pPr>
          <w:r w:rsidRPr="00481119">
            <w:rPr>
              <w:rStyle w:val="Platzhaltertext"/>
              <w:rFonts w:cs="Arial"/>
              <w:sz w:val="18"/>
              <w:szCs w:val="18"/>
              <w:lang w:val="fr-FR"/>
            </w:rPr>
            <w:t>[Document No]</w:t>
          </w:r>
        </w:p>
      </w:docPartBody>
    </w:docPart>
    <w:docPart>
      <w:docPartPr>
        <w:name w:val="B3B5462E644F408391C809A324D8D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EBFE1-72C2-4BE6-A2F0-012A9FB72843}"/>
      </w:docPartPr>
      <w:docPartBody>
        <w:p w:rsidR="00712E90" w:rsidRDefault="00E26251" w:rsidP="00E26251">
          <w:pPr>
            <w:pStyle w:val="B3B5462E644F408391C809A324D8D7B0"/>
          </w:pPr>
          <w:r w:rsidRPr="000E21EC">
            <w:rPr>
              <w:rStyle w:val="Platzhaltertext"/>
            </w:rPr>
            <w:t>[Language]</w:t>
          </w:r>
        </w:p>
      </w:docPartBody>
    </w:docPart>
    <w:docPart>
      <w:docPartPr>
        <w:name w:val="445B929C46CF44F09284B805D61AB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FB0F8-2957-4512-9214-C81210209EEC}"/>
      </w:docPartPr>
      <w:docPartBody>
        <w:p w:rsidR="00712E90" w:rsidRDefault="00AA0DF5" w:rsidP="00AA0DF5">
          <w:pPr>
            <w:pStyle w:val="445B929C46CF44F09284B805D61AB48E10"/>
          </w:pPr>
          <w:r w:rsidRPr="00481119">
            <w:rPr>
              <w:rStyle w:val="Platzhaltertext"/>
              <w:rFonts w:cs="Arial"/>
              <w:sz w:val="18"/>
              <w:szCs w:val="18"/>
              <w:lang w:val="fr-FR"/>
            </w:rPr>
            <w:t>[Document Title]</w:t>
          </w:r>
        </w:p>
      </w:docPartBody>
    </w:docPart>
    <w:docPart>
      <w:docPartPr>
        <w:name w:val="31137BF85A204E3C8EF0D9D10AFEC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55F83-4486-4308-8CDA-7F59F19B51E9}"/>
      </w:docPartPr>
      <w:docPartBody>
        <w:p w:rsidR="00AC2481" w:rsidRDefault="00AA0DF5" w:rsidP="00AA0DF5">
          <w:pPr>
            <w:pStyle w:val="31137BF85A204E3C8EF0D9D10AFECE6410"/>
          </w:pPr>
          <w:r w:rsidRPr="00481119">
            <w:rPr>
              <w:rStyle w:val="Platzhaltertext"/>
              <w:rFonts w:cs="Arial"/>
              <w:color w:val="auto"/>
              <w:sz w:val="16"/>
              <w:szCs w:val="16"/>
              <w:lang w:val="de-AT"/>
            </w:rPr>
            <w:t>[Site]</w:t>
          </w:r>
        </w:p>
      </w:docPartBody>
    </w:docPart>
    <w:docPart>
      <w:docPartPr>
        <w:name w:val="4C1BA8F99C964CBF864005CBF96C3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B1899-6E43-4845-8FAC-B0F82202E104}"/>
      </w:docPartPr>
      <w:docPartBody>
        <w:p w:rsidR="00755667" w:rsidRDefault="00D50CE2" w:rsidP="00D50CE2">
          <w:pPr>
            <w:pStyle w:val="4C1BA8F99C964CBF864005CBF96C3A58"/>
          </w:pPr>
          <w:r w:rsidRPr="00E94631">
            <w:rPr>
              <w:rStyle w:val="Platzhaltertext"/>
            </w:rPr>
            <w:t>[Document Type]</w:t>
          </w:r>
        </w:p>
      </w:docPartBody>
    </w:docPart>
    <w:docPart>
      <w:docPartPr>
        <w:name w:val="FE6335CC56A446128CD0A81E830A9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4BE1E-6189-4339-BDEF-E6611D728FF9}"/>
      </w:docPartPr>
      <w:docPartBody>
        <w:p w:rsidR="00755667" w:rsidRDefault="00AA0DF5" w:rsidP="00AA0DF5">
          <w:pPr>
            <w:pStyle w:val="FE6335CC56A446128CD0A81E830A911D10"/>
          </w:pPr>
          <w:r w:rsidRPr="00481119">
            <w:rPr>
              <w:rStyle w:val="Platzhaltertext"/>
              <w:rFonts w:cs="Arial"/>
              <w:color w:val="auto"/>
              <w:sz w:val="16"/>
              <w:szCs w:val="16"/>
              <w:lang w:val="de-AT"/>
            </w:rPr>
            <w:t>[Country]</w:t>
          </w:r>
        </w:p>
      </w:docPartBody>
    </w:docPart>
    <w:docPart>
      <w:docPartPr>
        <w:name w:val="D3E88745D46D4C76A0D05C28E7DA5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99952-DEB0-4232-8582-31801E953F9A}"/>
      </w:docPartPr>
      <w:docPartBody>
        <w:p w:rsidR="005E7FB3" w:rsidRDefault="00AA0DF5" w:rsidP="00AA0DF5">
          <w:pPr>
            <w:pStyle w:val="D3E88745D46D4C76A0D05C28E7DA58D210"/>
          </w:pPr>
          <w:r w:rsidRPr="00481119">
            <w:rPr>
              <w:rStyle w:val="Platzhaltertext"/>
              <w:rFonts w:cs="Arial"/>
              <w:sz w:val="28"/>
              <w:lang w:val="fr-FR"/>
            </w:rPr>
            <w:t>[Document Title]</w:t>
          </w:r>
        </w:p>
      </w:docPartBody>
    </w:docPart>
    <w:docPart>
      <w:docPartPr>
        <w:name w:val="051D6118D29446F8866C9D4CF3E83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5CAF2-3AD4-49FE-BD9A-F4073C3944E7}"/>
      </w:docPartPr>
      <w:docPartBody>
        <w:p w:rsidR="006D05B7" w:rsidRDefault="007D3F4C">
          <w:r w:rsidRPr="004244C1">
            <w:rPr>
              <w:rStyle w:val="Platzhaltertext"/>
            </w:rPr>
            <w:t>[Confidential Level]</w:t>
          </w:r>
        </w:p>
      </w:docPartBody>
    </w:docPart>
    <w:docPart>
      <w:docPartPr>
        <w:name w:val="C468C4F529734C7FAE1ABB8CB2320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1A51A-7FC9-45E9-9132-AF5FDC47FA31}"/>
      </w:docPartPr>
      <w:docPartBody>
        <w:p w:rsidR="005E7147" w:rsidRDefault="00AA0DF5" w:rsidP="00AA0DF5">
          <w:pPr>
            <w:pStyle w:val="C468C4F529734C7FAE1ABB8CB23202897"/>
          </w:pPr>
          <w:r w:rsidRPr="00481119">
            <w:rPr>
              <w:rFonts w:cs="Arial"/>
              <w:sz w:val="16"/>
              <w:szCs w:val="16"/>
            </w:rPr>
            <w:t>[Responsible Person]</w:t>
          </w:r>
        </w:p>
      </w:docPartBody>
    </w:docPart>
    <w:docPart>
      <w:docPartPr>
        <w:name w:val="8136E33AA09F44A2BCBFE6ED3DDBF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70866-96F8-4B38-9392-EE2F85F8E28A}"/>
      </w:docPartPr>
      <w:docPartBody>
        <w:p w:rsidR="005E7147" w:rsidRDefault="00AA0DF5" w:rsidP="00AA0DF5">
          <w:pPr>
            <w:pStyle w:val="8136E33AA09F44A2BCBFE6ED3DDBFDF17"/>
          </w:pPr>
          <w:r w:rsidRPr="00481119">
            <w:rPr>
              <w:rFonts w:cs="Arial"/>
              <w:sz w:val="16"/>
            </w:rPr>
            <w:t>[Editor]</w:t>
          </w:r>
        </w:p>
      </w:docPartBody>
    </w:docPart>
    <w:docPart>
      <w:docPartPr>
        <w:name w:val="DAC333D946434975B3896BF02CDCB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E61A3-0217-4CDA-8712-FBA5165991C2}"/>
      </w:docPartPr>
      <w:docPartBody>
        <w:p w:rsidR="005E7147" w:rsidRDefault="00AA0DF5" w:rsidP="00AA0DF5">
          <w:pPr>
            <w:pStyle w:val="DAC333D946434975B3896BF02CDCB41E7"/>
          </w:pPr>
          <w:r w:rsidRPr="00481119">
            <w:rPr>
              <w:rFonts w:cs="Arial"/>
              <w:color w:val="A5A5A5" w:themeColor="accent3"/>
              <w:szCs w:val="16"/>
            </w:rPr>
            <w:t>[Revision No]</w:t>
          </w:r>
        </w:p>
      </w:docPartBody>
    </w:docPart>
    <w:docPart>
      <w:docPartPr>
        <w:name w:val="30AEA5DD5D594BA285E5B158AB87B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4AD59-28CC-40EA-B386-78B580300DE7}"/>
      </w:docPartPr>
      <w:docPartBody>
        <w:p w:rsidR="005E7147" w:rsidRDefault="004F4B42" w:rsidP="004F4B42">
          <w:pPr>
            <w:pStyle w:val="30AEA5DD5D594BA285E5B158AB87BF02"/>
          </w:pPr>
          <w:r w:rsidRPr="004159DC">
            <w:rPr>
              <w:rStyle w:val="Platzhaltertext"/>
            </w:rPr>
            <w:t>[Confidential Level]</w:t>
          </w:r>
        </w:p>
      </w:docPartBody>
    </w:docPart>
    <w:docPart>
      <w:docPartPr>
        <w:name w:val="2A5489601D0A4389B87104EAFBD2A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C8F27-2202-4AD1-A142-1253E6817C1F}"/>
      </w:docPartPr>
      <w:docPartBody>
        <w:p w:rsidR="00057E6B" w:rsidRDefault="00AA0DF5" w:rsidP="00AA0DF5">
          <w:pPr>
            <w:pStyle w:val="2A5489601D0A4389B87104EAFBD2A3E13"/>
          </w:pPr>
          <w:r w:rsidRPr="00481119">
            <w:rPr>
              <w:rFonts w:cs="Arial"/>
              <w:sz w:val="16"/>
              <w:szCs w:val="16"/>
              <w:lang w:val="de-AT"/>
            </w:rPr>
            <w:t xml:space="preserve"> </w:t>
          </w:r>
        </w:p>
      </w:docPartBody>
    </w:docPart>
    <w:docPart>
      <w:docPartPr>
        <w:name w:val="9FE197C7C5FD4C95A05EB332704E7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C9E5D-8018-4DB8-87B7-02868739F416}"/>
      </w:docPartPr>
      <w:docPartBody>
        <w:p w:rsidR="00057E6B" w:rsidRDefault="00AA0DF5" w:rsidP="00057E6B">
          <w:pPr>
            <w:pStyle w:val="9FE197C7C5FD4C95A05EB332704E74F72"/>
          </w:pPr>
          <w:r w:rsidRPr="0089634E">
            <w:t xml:space="preserve"> </w:t>
          </w:r>
        </w:p>
      </w:docPartBody>
    </w:docPart>
    <w:docPart>
      <w:docPartPr>
        <w:name w:val="1D25138DEEBB4F24B785DFB8CD106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CAD7F-3FA1-4B72-8EE8-BD9A167B2C95}"/>
      </w:docPartPr>
      <w:docPartBody>
        <w:p w:rsidR="00057E6B" w:rsidRDefault="00AA0DF5" w:rsidP="00AA0DF5">
          <w:pPr>
            <w:pStyle w:val="1D25138DEEBB4F24B785DFB8CD1068B53"/>
          </w:pPr>
          <w:r w:rsidRPr="0089634E">
            <w:rPr>
              <w:rFonts w:cs="Arial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Pro-Normal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A2"/>
    <w:rsid w:val="00001DB4"/>
    <w:rsid w:val="00057E6B"/>
    <w:rsid w:val="00092FAD"/>
    <w:rsid w:val="00110551"/>
    <w:rsid w:val="001C26E2"/>
    <w:rsid w:val="001C4B03"/>
    <w:rsid w:val="001D6DB0"/>
    <w:rsid w:val="0022093F"/>
    <w:rsid w:val="00232276"/>
    <w:rsid w:val="0028178D"/>
    <w:rsid w:val="002A3DA3"/>
    <w:rsid w:val="00325378"/>
    <w:rsid w:val="00393C87"/>
    <w:rsid w:val="004A56D7"/>
    <w:rsid w:val="004D14A6"/>
    <w:rsid w:val="004D6C3F"/>
    <w:rsid w:val="004F4B42"/>
    <w:rsid w:val="0051749A"/>
    <w:rsid w:val="00564583"/>
    <w:rsid w:val="0057405B"/>
    <w:rsid w:val="005E32A2"/>
    <w:rsid w:val="005E7147"/>
    <w:rsid w:val="005E7C4E"/>
    <w:rsid w:val="005E7FB3"/>
    <w:rsid w:val="00641949"/>
    <w:rsid w:val="00681F66"/>
    <w:rsid w:val="006D05B7"/>
    <w:rsid w:val="0071101C"/>
    <w:rsid w:val="00712E90"/>
    <w:rsid w:val="00745085"/>
    <w:rsid w:val="00755667"/>
    <w:rsid w:val="00756D37"/>
    <w:rsid w:val="007C4FF9"/>
    <w:rsid w:val="007D3F4C"/>
    <w:rsid w:val="00846722"/>
    <w:rsid w:val="00864C4F"/>
    <w:rsid w:val="008D140C"/>
    <w:rsid w:val="008D3FAD"/>
    <w:rsid w:val="008E2E6C"/>
    <w:rsid w:val="008F0FD1"/>
    <w:rsid w:val="00987122"/>
    <w:rsid w:val="00995F65"/>
    <w:rsid w:val="009C1FBC"/>
    <w:rsid w:val="009C7F36"/>
    <w:rsid w:val="009D10A3"/>
    <w:rsid w:val="00A15684"/>
    <w:rsid w:val="00AA0DF5"/>
    <w:rsid w:val="00AC2481"/>
    <w:rsid w:val="00B07897"/>
    <w:rsid w:val="00BE669F"/>
    <w:rsid w:val="00BE7237"/>
    <w:rsid w:val="00C51EAD"/>
    <w:rsid w:val="00CF3DEA"/>
    <w:rsid w:val="00D06B22"/>
    <w:rsid w:val="00D1451C"/>
    <w:rsid w:val="00D50CE2"/>
    <w:rsid w:val="00E235CF"/>
    <w:rsid w:val="00E26251"/>
    <w:rsid w:val="00E36798"/>
    <w:rsid w:val="00E44E5D"/>
    <w:rsid w:val="00E546D9"/>
    <w:rsid w:val="00F01C81"/>
    <w:rsid w:val="00F84419"/>
    <w:rsid w:val="00FB55F3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0DF5"/>
    <w:rPr>
      <w:color w:val="808080"/>
    </w:rPr>
  </w:style>
  <w:style w:type="paragraph" w:customStyle="1" w:styleId="6F86E7EA2C3648099AF680885FCF99F2">
    <w:name w:val="6F86E7EA2C3648099AF680885FCF99F2"/>
    <w:rsid w:val="004D14A6"/>
  </w:style>
  <w:style w:type="paragraph" w:customStyle="1" w:styleId="B3B5462E644F408391C809A324D8D7B0">
    <w:name w:val="B3B5462E644F408391C809A324D8D7B0"/>
    <w:rsid w:val="00E26251"/>
  </w:style>
  <w:style w:type="paragraph" w:customStyle="1" w:styleId="4C1BA8F99C964CBF864005CBF96C3A58">
    <w:name w:val="4C1BA8F99C964CBF864005CBF96C3A58"/>
    <w:rsid w:val="00D50CE2"/>
    <w:rPr>
      <w:lang w:val="de-DE" w:eastAsia="de-DE"/>
    </w:rPr>
  </w:style>
  <w:style w:type="paragraph" w:customStyle="1" w:styleId="30AEA5DD5D594BA285E5B158AB87BF02">
    <w:name w:val="30AEA5DD5D594BA285E5B158AB87BF02"/>
    <w:rsid w:val="004F4B42"/>
    <w:rPr>
      <w:lang w:val="de-AT" w:eastAsia="de-AT"/>
    </w:rPr>
  </w:style>
  <w:style w:type="paragraph" w:customStyle="1" w:styleId="9FE197C7C5FD4C95A05EB332704E74F72">
    <w:name w:val="9FE197C7C5FD4C95A05EB332704E74F72"/>
    <w:rsid w:val="00057E6B"/>
    <w:pPr>
      <w:spacing w:before="120" w:after="120" w:line="270" w:lineRule="atLeast"/>
      <w:jc w:val="both"/>
    </w:pPr>
    <w:rPr>
      <w:rFonts w:ascii="MetaPro-Normal" w:eastAsia="Times New Roman" w:hAnsi="MetaPro-Normal" w:cs="Times New Roman"/>
      <w:color w:val="A5A5A5" w:themeColor="accent3"/>
      <w:sz w:val="18"/>
      <w:szCs w:val="20"/>
      <w:lang w:val="en-GB" w:eastAsia="en-GB" w:bidi="en-GB"/>
    </w:rPr>
  </w:style>
  <w:style w:type="paragraph" w:customStyle="1" w:styleId="D3E88745D46D4C76A0D05C28E7DA58D210">
    <w:name w:val="D3E88745D46D4C76A0D05C28E7DA58D210"/>
    <w:rsid w:val="00AA0DF5"/>
    <w:pPr>
      <w:spacing w:before="120" w:after="120" w:line="270" w:lineRule="atLeast"/>
      <w:jc w:val="both"/>
    </w:pPr>
    <w:rPr>
      <w:rFonts w:ascii="Arial" w:eastAsia="Times New Roman" w:hAnsi="Arial" w:cs="Times New Roman"/>
      <w:color w:val="A5A5A5" w:themeColor="accent3"/>
      <w:szCs w:val="20"/>
      <w:lang w:val="en-GB" w:eastAsia="en-GB" w:bidi="en-GB"/>
    </w:rPr>
  </w:style>
  <w:style w:type="paragraph" w:customStyle="1" w:styleId="668ADC9250244E4B87253A8A941C03749">
    <w:name w:val="668ADC9250244E4B87253A8A941C03749"/>
    <w:rsid w:val="00AA0DF5"/>
    <w:pPr>
      <w:spacing w:before="120" w:after="120" w:line="270" w:lineRule="atLeast"/>
      <w:jc w:val="both"/>
    </w:pPr>
    <w:rPr>
      <w:rFonts w:ascii="Arial" w:eastAsia="Times New Roman" w:hAnsi="Arial" w:cs="Times New Roman"/>
      <w:color w:val="A5A5A5" w:themeColor="accent3"/>
      <w:szCs w:val="20"/>
      <w:lang w:val="en-GB" w:eastAsia="en-GB" w:bidi="en-GB"/>
    </w:rPr>
  </w:style>
  <w:style w:type="paragraph" w:customStyle="1" w:styleId="FE6335CC56A446128CD0A81E830A911D10">
    <w:name w:val="FE6335CC56A446128CD0A81E830A911D10"/>
    <w:rsid w:val="00AA0DF5"/>
    <w:pPr>
      <w:spacing w:before="120" w:after="120" w:line="270" w:lineRule="atLeast"/>
      <w:jc w:val="both"/>
    </w:pPr>
    <w:rPr>
      <w:rFonts w:ascii="Arial" w:eastAsia="Times New Roman" w:hAnsi="Arial" w:cs="Times New Roman"/>
      <w:color w:val="A5A5A5" w:themeColor="accent3"/>
      <w:szCs w:val="20"/>
      <w:lang w:val="en-GB" w:eastAsia="en-GB" w:bidi="en-GB"/>
    </w:rPr>
  </w:style>
  <w:style w:type="paragraph" w:customStyle="1" w:styleId="31137BF85A204E3C8EF0D9D10AFECE6410">
    <w:name w:val="31137BF85A204E3C8EF0D9D10AFECE6410"/>
    <w:rsid w:val="00AA0DF5"/>
    <w:pPr>
      <w:spacing w:before="120" w:after="120" w:line="270" w:lineRule="atLeast"/>
      <w:jc w:val="both"/>
    </w:pPr>
    <w:rPr>
      <w:rFonts w:ascii="Arial" w:eastAsia="Times New Roman" w:hAnsi="Arial" w:cs="Times New Roman"/>
      <w:color w:val="A5A5A5" w:themeColor="accent3"/>
      <w:szCs w:val="20"/>
      <w:lang w:val="en-GB" w:eastAsia="en-GB" w:bidi="en-GB"/>
    </w:rPr>
  </w:style>
  <w:style w:type="paragraph" w:customStyle="1" w:styleId="2A5489601D0A4389B87104EAFBD2A3E13">
    <w:name w:val="2A5489601D0A4389B87104EAFBD2A3E13"/>
    <w:rsid w:val="00AA0DF5"/>
    <w:pPr>
      <w:spacing w:before="120" w:after="120" w:line="270" w:lineRule="atLeast"/>
      <w:jc w:val="both"/>
    </w:pPr>
    <w:rPr>
      <w:rFonts w:ascii="Arial" w:eastAsia="Times New Roman" w:hAnsi="Arial" w:cs="Times New Roman"/>
      <w:color w:val="A5A5A5" w:themeColor="accent3"/>
      <w:szCs w:val="20"/>
      <w:lang w:val="en-GB" w:eastAsia="en-GB" w:bidi="en-GB"/>
    </w:rPr>
  </w:style>
  <w:style w:type="paragraph" w:customStyle="1" w:styleId="1D25138DEEBB4F24B785DFB8CD1068B53">
    <w:name w:val="1D25138DEEBB4F24B785DFB8CD1068B53"/>
    <w:rsid w:val="00AA0DF5"/>
    <w:pPr>
      <w:spacing w:before="120" w:after="120" w:line="270" w:lineRule="atLeast"/>
      <w:jc w:val="both"/>
    </w:pPr>
    <w:rPr>
      <w:rFonts w:ascii="Arial" w:eastAsia="Times New Roman" w:hAnsi="Arial" w:cs="Times New Roman"/>
      <w:color w:val="A5A5A5" w:themeColor="accent3"/>
      <w:szCs w:val="20"/>
      <w:lang w:val="en-GB" w:eastAsia="en-GB" w:bidi="en-GB"/>
    </w:rPr>
  </w:style>
  <w:style w:type="paragraph" w:customStyle="1" w:styleId="3E94B43DA9564AB5B36E2C534D69986A10">
    <w:name w:val="3E94B43DA9564AB5B36E2C534D69986A10"/>
    <w:rsid w:val="00AA0DF5"/>
    <w:pPr>
      <w:spacing w:before="120" w:after="120" w:line="270" w:lineRule="atLeast"/>
      <w:jc w:val="both"/>
    </w:pPr>
    <w:rPr>
      <w:rFonts w:ascii="Arial" w:eastAsia="Times New Roman" w:hAnsi="Arial" w:cs="Times New Roman"/>
      <w:color w:val="A5A5A5" w:themeColor="accent3"/>
      <w:szCs w:val="20"/>
      <w:lang w:val="en-GB" w:eastAsia="en-GB" w:bidi="en-GB"/>
    </w:rPr>
  </w:style>
  <w:style w:type="paragraph" w:customStyle="1" w:styleId="445B929C46CF44F09284B805D61AB48E10">
    <w:name w:val="445B929C46CF44F09284B805D61AB48E10"/>
    <w:rsid w:val="00AA0DF5"/>
    <w:pPr>
      <w:spacing w:before="120" w:after="120" w:line="270" w:lineRule="atLeast"/>
      <w:jc w:val="both"/>
    </w:pPr>
    <w:rPr>
      <w:rFonts w:ascii="Arial" w:eastAsia="Times New Roman" w:hAnsi="Arial" w:cs="Times New Roman"/>
      <w:color w:val="A5A5A5" w:themeColor="accent3"/>
      <w:szCs w:val="20"/>
      <w:lang w:val="en-GB" w:eastAsia="en-GB" w:bidi="en-GB"/>
    </w:rPr>
  </w:style>
  <w:style w:type="paragraph" w:customStyle="1" w:styleId="C468C4F529734C7FAE1ABB8CB23202897">
    <w:name w:val="C468C4F529734C7FAE1ABB8CB23202897"/>
    <w:rsid w:val="00AA0DF5"/>
    <w:pPr>
      <w:spacing w:before="120" w:after="120" w:line="270" w:lineRule="atLeast"/>
      <w:jc w:val="both"/>
    </w:pPr>
    <w:rPr>
      <w:rFonts w:ascii="Arial" w:eastAsia="Times New Roman" w:hAnsi="Arial" w:cs="Times New Roman"/>
      <w:color w:val="A5A5A5" w:themeColor="accent3"/>
      <w:szCs w:val="20"/>
      <w:lang w:val="en-GB" w:eastAsia="en-GB" w:bidi="en-GB"/>
    </w:rPr>
  </w:style>
  <w:style w:type="paragraph" w:customStyle="1" w:styleId="8136E33AA09F44A2BCBFE6ED3DDBFDF17">
    <w:name w:val="8136E33AA09F44A2BCBFE6ED3DDBFDF17"/>
    <w:rsid w:val="00AA0DF5"/>
    <w:pPr>
      <w:spacing w:before="120" w:after="120" w:line="270" w:lineRule="atLeast"/>
      <w:jc w:val="both"/>
    </w:pPr>
    <w:rPr>
      <w:rFonts w:ascii="Arial" w:eastAsia="Times New Roman" w:hAnsi="Arial" w:cs="Times New Roman"/>
      <w:color w:val="A5A5A5" w:themeColor="accent3"/>
      <w:szCs w:val="20"/>
      <w:lang w:val="en-GB" w:eastAsia="en-GB" w:bidi="en-GB"/>
    </w:rPr>
  </w:style>
  <w:style w:type="paragraph" w:customStyle="1" w:styleId="DAC333D946434975B3896BF02CDCB41E7">
    <w:name w:val="DAC333D946434975B3896BF02CDCB41E7"/>
    <w:rsid w:val="00AA0DF5"/>
    <w:pP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color w:val="808080"/>
      <w:sz w:val="16"/>
      <w:szCs w:val="20"/>
      <w:lang w:val="en-GB" w:eastAsia="en-GB" w:bidi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EGGER">
      <a:dk1>
        <a:srgbClr val="000000"/>
      </a:dk1>
      <a:lt1>
        <a:srgbClr val="FFFFFF"/>
      </a:lt1>
      <a:dk2>
        <a:srgbClr val="8B8D8E"/>
      </a:dk2>
      <a:lt2>
        <a:srgbClr val="ADAFAF"/>
      </a:lt2>
      <a:accent1>
        <a:srgbClr val="E31937"/>
      </a:accent1>
      <a:accent2>
        <a:srgbClr val="BCBCBC"/>
      </a:accent2>
      <a:accent3>
        <a:srgbClr val="404040"/>
      </a:accent3>
      <a:accent4>
        <a:srgbClr val="D17B43"/>
      </a:accent4>
      <a:accent5>
        <a:srgbClr val="E8D7B3"/>
      </a:accent5>
      <a:accent6>
        <a:srgbClr val="82273A"/>
      </a:accent6>
      <a:hlink>
        <a:srgbClr val="404040"/>
      </a:hlink>
      <a:folHlink>
        <a:srgbClr val="BCBCB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2009-02-12T00:00:00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sterdocument" ma:contentTypeID="0x010100C2DCA51889F5804DAF27DFCFFA6F751E00D6DE81E091C14B4493630B38AD53D7D8" ma:contentTypeVersion="114" ma:contentTypeDescription="" ma:contentTypeScope="" ma:versionID="8a532ad6bde3aaa41a067f3467d1b6c0">
  <xsd:schema xmlns:xsd="http://www.w3.org/2001/XMLSchema" xmlns:xs="http://www.w3.org/2001/XMLSchema" xmlns:p="http://schemas.microsoft.com/office/2006/metadata/properties" xmlns:ns2="6de02f37-0059-4f9a-b80c-39c5a943c561" targetNamespace="http://schemas.microsoft.com/office/2006/metadata/properties" ma:root="true" ma:fieldsID="e6b379bf8092f10d8ba16009133a6ef7" ns2:_="">
    <xsd:import namespace="6de02f37-0059-4f9a-b80c-39c5a943c561"/>
    <xsd:element name="properties">
      <xsd:complexType>
        <xsd:sequence>
          <xsd:element name="documentManagement">
            <xsd:complexType>
              <xsd:all>
                <xsd:element ref="ns2:egMasterDocID" minOccurs="0"/>
                <xsd:element ref="ns2:egMasterDocItemID" minOccurs="0"/>
                <xsd:element ref="ns2:egMasterDocTitle" minOccurs="0"/>
                <xsd:element ref="ns2:egStatus" minOccurs="0"/>
                <xsd:element ref="ns2:egTargetGroup" minOccurs="0"/>
                <xsd:element ref="ns2:egDekore" minOccurs="0"/>
                <xsd:element ref="ns2:egNewFrom" minOccurs="0"/>
                <xsd:element ref="ns2:egNewTo" minOccurs="0"/>
                <xsd:element ref="ns2:egCRMID" minOccurs="0"/>
                <xsd:element ref="ns2:egMaterialnr" minOccurs="0"/>
                <xsd:element ref="ns2:egLinkName" minOccurs="0"/>
                <xsd:element ref="ns2:egLocalLinkName" minOccurs="0"/>
                <xsd:element ref="ns2:egWorkflowResult" minOccurs="0"/>
                <xsd:element ref="ns2:egDocumenttype" minOccurs="0"/>
                <xsd:element ref="ns2:egLanguage" minOccurs="0"/>
                <xsd:element ref="ns2:egRegion" minOccurs="0"/>
                <xsd:element ref="ns2:egProduct" minOccurs="0"/>
                <xsd:element ref="ns2:egProductcategory" minOccurs="0"/>
                <xsd:element ref="ns2:egArea" minOccurs="0"/>
                <xsd:element ref="ns2:egBranche" minOccurs="0"/>
                <xsd:element ref="ns2:egWebsite" minOccurs="0"/>
                <xsd:element ref="ns2:egStrukturen" minOccurs="0"/>
                <xsd:element ref="ns2:egURLName" minOccurs="0"/>
                <xsd:element ref="ns2:egKommentarPM" minOccurs="0"/>
                <xsd:element ref="ns2:egKommentarOM" minOccurs="0"/>
                <xsd:element ref="ns2:egStartWorkflow" minOccurs="0"/>
                <xsd:element ref="ns2:egWorkflow" minOccurs="0"/>
                <xsd:element ref="ns2:egTexturen" minOccurs="0"/>
                <xsd:element ref="ns2:egDocumentLink" minOccurs="0"/>
                <xsd:element ref="ns2:egDocumenttypeTxt" minOccurs="0"/>
                <xsd:element ref="ns2:egRegionTxt" minOccurs="0"/>
                <xsd:element ref="ns2:egCollectionTxt" minOccurs="0"/>
                <xsd:element ref="ns2:egBrancheTxt" minOccurs="0"/>
                <xsd:element ref="ns2:egLanguageTxt" minOccurs="0"/>
                <xsd:element ref="ns2:egSpezification" minOccurs="0"/>
                <xsd:element ref="ns2:egDocumentGUID" minOccurs="0"/>
                <xsd:element ref="ns2:egWebsitesHistory" minOccurs="0"/>
                <xsd:element ref="ns2:egMetadataHistory" minOccurs="0"/>
                <xsd:element ref="ns2:egWebsiteChanged" minOccurs="0"/>
                <xsd:element ref="ns2:egChangeTrackerJson" minOccurs="0"/>
                <xsd:element ref="ns2:egMigrationID" minOccurs="0"/>
                <xsd:element ref="ns2:egTextur" minOccurs="0"/>
                <xsd:element ref="ns2:egDivision" minOccurs="0"/>
                <xsd:element ref="ns2:egRevisionNr" minOccurs="0"/>
                <xsd:element ref="ns2:egCollection" minOccurs="0"/>
                <xsd:element ref="ns2:egMigratedElement" minOccurs="0"/>
                <xsd:element ref="ns2:egDocumentGUIDSet" minOccurs="0"/>
                <xsd:element ref="ns2:egLinkName_BE_fr" minOccurs="0"/>
                <xsd:element ref="ns2:egLinkName_AT_de" minOccurs="0"/>
                <xsd:element ref="ns2:egLinkName_AR_es" minOccurs="0"/>
                <xsd:element ref="ns2:egLinkName_BE_nl" minOccurs="0"/>
                <xsd:element ref="ns2:egLinkName_BG_bg" minOccurs="0"/>
                <xsd:element ref="ns2:egLinkName_CA_fr" minOccurs="0"/>
                <xsd:element ref="ns2:egLinkName_CH_de" minOccurs="0"/>
                <xsd:element ref="ns2:egLinkName_CH_fr" minOccurs="0"/>
                <xsd:element ref="ns2:egLinkName_CN_zh" minOccurs="0"/>
                <xsd:element ref="ns2:egLinkName_CZ_cs" minOccurs="0"/>
                <xsd:element ref="ns2:egLinkName_DE_de" minOccurs="0"/>
                <xsd:element ref="ns2:egLinkName_ES_es" minOccurs="0"/>
                <xsd:element ref="ns2:egLinkName_EX_en" minOccurs="0"/>
                <xsd:element ref="ns2:egLinkName_FR_fr" minOccurs="0"/>
                <xsd:element ref="ns2:egLinkName_HR_hr" minOccurs="0"/>
                <xsd:element ref="ns2:egLinkName_IT_de" minOccurs="0"/>
                <xsd:element ref="ns2:egLinkName_IT_it" minOccurs="0"/>
                <xsd:element ref="ns2:egLinkName_NL_nl" minOccurs="0"/>
                <xsd:element ref="ns2:egLinkName_OEU_en" minOccurs="0"/>
                <xsd:element ref="ns2:egLinkName_OEU_ru" minOccurs="0"/>
                <xsd:element ref="ns2:egLinkName_PL_pl" minOccurs="0"/>
                <xsd:element ref="ns2:egLinkName_PT_pt" minOccurs="0"/>
                <xsd:element ref="ns2:egLinkName_RO_ro" minOccurs="0"/>
                <xsd:element ref="ns2:egLinkName_RS_sr" minOccurs="0"/>
                <xsd:element ref="ns2:egLinkName_RU_ru" minOccurs="0"/>
                <xsd:element ref="ns2:egLinkName_SAI_es" minOccurs="0"/>
                <xsd:element ref="ns2:egLinkName_SCAN_en" minOccurs="0"/>
                <xsd:element ref="ns2:egLinkName_SI_sl" minOccurs="0"/>
                <xsd:element ref="ns2:egLinkName_TR_tr" minOccurs="0"/>
                <xsd:element ref="ns2:egLinkName_UK_en" minOccurs="0"/>
                <xsd:element ref="ns2:egLinkName_US_en" minOccurs="0"/>
                <xsd:element ref="ns2:egLinkName_BALT_en" minOccurs="0"/>
                <xsd:element ref="ns2:egLinkName_SK_cs" minOccurs="0"/>
                <xsd:element ref="ns2:egLinkName_GR_en" minOccurs="0"/>
                <xsd:element ref="ns2:egLinkName_HU_hu" minOccurs="0"/>
                <xsd:element ref="ns2:egLinkName_LV_en" minOccurs="0"/>
                <xsd:element ref="ns2:egLinkName_EE_en" minOccurs="0"/>
                <xsd:element ref="ns2:egLinkName_LT_lt" minOccurs="0"/>
                <xsd:element ref="ns2:egLinkName_DK_en" minOccurs="0"/>
                <xsd:element ref="ns2:egLinkName_FI_en" minOccurs="0"/>
                <xsd:element ref="ns2:egLinkName_SE_en" minOccurs="0"/>
                <xsd:element ref="ns2:egValidFrom" minOccurs="0"/>
                <xsd:element ref="ns2:egLinkName_KR_ko" minOccurs="0"/>
                <xsd:element ref="ns2:egLinkName_UA_uk" minOccurs="0"/>
                <xsd:element ref="ns2:egLinkName_JP_ja" minOccurs="0"/>
                <xsd:element ref="ns2:egLinkName_LT_en" minOccurs="0"/>
                <xsd:element ref="ns2:egWebsiteFilter" minOccurs="0"/>
                <xsd:element ref="ns2:egProductCategoriesTxt" minOccurs="0"/>
                <xsd:element ref="ns2:egProductsTxt" minOccurs="0"/>
                <xsd:element ref="ns2:egProductsAll" minOccurs="0"/>
                <xsd:element ref="ns2:egWebsites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02f37-0059-4f9a-b80c-39c5a943c561" elementFormDefault="qualified">
    <xsd:import namespace="http://schemas.microsoft.com/office/2006/documentManagement/types"/>
    <xsd:import namespace="http://schemas.microsoft.com/office/infopath/2007/PartnerControls"/>
    <xsd:element name="egMasterDocID" ma:index="8" nillable="true" ma:displayName="Master DocID" ma:indexed="true" ma:internalName="egMasterDocID">
      <xsd:simpleType>
        <xsd:restriction base="dms:Text"/>
      </xsd:simpleType>
    </xsd:element>
    <xsd:element name="egMasterDocItemID" ma:index="9" nillable="true" ma:displayName="Master DocItemID" ma:internalName="egMasterDocItemID">
      <xsd:simpleType>
        <xsd:restriction base="dms:Text"/>
      </xsd:simpleType>
    </xsd:element>
    <xsd:element name="egMasterDocTitle" ma:index="10" nillable="true" ma:displayName="Master DocTitle" ma:internalName="egMasterDocTitle">
      <xsd:simpleType>
        <xsd:restriction base="dms:Text"/>
      </xsd:simpleType>
    </xsd:element>
    <xsd:element name="egStatus" ma:index="11" nillable="true" ma:displayName="status" ma:indexed="true" ma:internalName="egStatus">
      <xsd:simpleType>
        <xsd:restriction base="dms:Choice">
          <xsd:enumeration value="Valid"/>
          <xsd:enumeration value="Archived"/>
        </xsd:restriction>
      </xsd:simpleType>
    </xsd:element>
    <xsd:element name="egTargetGroup" ma:index="12" nillable="true" ma:displayName="Classification / Target group" ma:internalName="egTargetGroup">
      <xsd:simpleType>
        <xsd:restriction base="dms:Choice">
          <xsd:enumeration value="public"/>
          <xsd:enumeration value="internal"/>
          <xsd:enumeration value="customer specific"/>
        </xsd:restriction>
      </xsd:simpleType>
    </xsd:element>
    <xsd:element name="egDekore" ma:index="13" nillable="true" ma:displayName="Decors" ma:internalName="egDekore">
      <xsd:simpleType>
        <xsd:restriction base="dms:Text"/>
      </xsd:simpleType>
    </xsd:element>
    <xsd:element name="egNewFrom" ma:index="14" nillable="true" ma:displayName="New from" ma:format="DateOnly" ma:internalName="egNewFrom">
      <xsd:simpleType>
        <xsd:restriction base="dms:DateTime"/>
      </xsd:simpleType>
    </xsd:element>
    <xsd:element name="egNewTo" ma:index="15" nillable="true" ma:displayName="New until" ma:format="DateOnly" ma:internalName="egNewTo">
      <xsd:simpleType>
        <xsd:restriction base="dms:DateTime"/>
      </xsd:simpleType>
    </xsd:element>
    <xsd:element name="egCRMID" ma:index="16" nillable="true" ma:displayName="CRM ID" ma:internalName="egCRMID">
      <xsd:simpleType>
        <xsd:restriction base="dms:Text"/>
      </xsd:simpleType>
    </xsd:element>
    <xsd:element name="egMaterialnr" ma:index="17" nillable="true" ma:displayName="Material number" ma:internalName="egMaterialnr">
      <xsd:simpleType>
        <xsd:restriction base="dms:Text"/>
      </xsd:simpleType>
    </xsd:element>
    <xsd:element name="egLinkName" ma:index="18" nillable="true" ma:displayName="Name URL" ma:internalName="egLinkName">
      <xsd:simpleType>
        <xsd:restriction base="dms:Text">
          <xsd:maxLength value="255"/>
        </xsd:restriction>
      </xsd:simpleType>
    </xsd:element>
    <xsd:element name="egLocalLinkName" ma:index="19" nillable="true" ma:displayName="Local Link" ma:internalName="egLocalLinkName">
      <xsd:simpleType>
        <xsd:restriction base="dms:Text"/>
      </xsd:simpleType>
    </xsd:element>
    <xsd:element name="egWorkflowResult" ma:index="20" nillable="true" ma:displayName="Workflow Result" ma:format="RadioButtons" ma:internalName="egWorkflowResult">
      <xsd:simpleType>
        <xsd:restriction base="dms:Choice">
          <xsd:enumeration value="Genehmigt"/>
          <xsd:enumeration value="Abgelehnt"/>
        </xsd:restriction>
      </xsd:simpleType>
    </xsd:element>
    <xsd:element name="egDocumenttype" ma:index="21" nillable="true" ma:displayName="Document Type" ma:list="d8a5e1c2-4895-411e-8adf-150e268977a2" ma:internalName="egDocumenttype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Language" ma:index="22" nillable="true" ma:displayName="Language" ma:list="280e8e50-997e-4d0f-9b5a-e5adc67cd060" ma:internalName="egLanguage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Region" ma:index="23" nillable="true" ma:displayName="Market" ma:list="545ead41-4a94-4acc-b926-f304ebcf4eac" ma:internalName="egRegion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Product" ma:index="24" nillable="true" ma:displayName="Product" ma:list="ae6329d5-4de5-46a8-bd6c-bc998bc0f93a" ma:internalName="egProduct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Productcategory" ma:index="25" nillable="true" ma:displayName="Product group" ma:list="ae6329d5-4de5-46a8-bd6c-bc998bc0f93a" ma:internalName="egProductcategory" ma:showField="egProductcategory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Area" ma:index="26" nillable="true" ma:displayName="Publication" ma:list="0e94514b-0864-4abc-9ae8-f6e2528b74de" ma:internalName="egArea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Branche" ma:index="27" nillable="true" ma:displayName="Branche" ma:list="9cfd4725-2280-417d-af01-2bc85ef42a0a" ma:internalName="egBranche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Website" ma:index="28" nillable="true" ma:displayName="Website" ma:list="20779a20-1d2b-4786-b98c-d766f13fa558" ma:internalName="egWebsite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Strukturen" ma:index="29" nillable="true" ma:displayName="Strukturen" ma:internalName="egStrukturen">
      <xsd:simpleType>
        <xsd:restriction base="dms:Text"/>
      </xsd:simpleType>
    </xsd:element>
    <xsd:element name="egURLName" ma:index="30" nillable="true" ma:displayName="Name URL." ma:internalName="egURLName">
      <xsd:simpleType>
        <xsd:restriction base="dms:Text">
          <xsd:maxLength value="255"/>
        </xsd:restriction>
      </xsd:simpleType>
    </xsd:element>
    <xsd:element name="egKommentarPM" ma:index="31" nillable="true" ma:displayName="Kommentar PM" ma:internalName="egKommentarPM">
      <xsd:simpleType>
        <xsd:restriction base="dms:Note"/>
      </xsd:simpleType>
    </xsd:element>
    <xsd:element name="egKommentarOM" ma:index="32" nillable="true" ma:displayName="Kommentar Online Marketing" ma:internalName="egKommentarOM">
      <xsd:simpleType>
        <xsd:restriction base="dms:Note"/>
      </xsd:simpleType>
    </xsd:element>
    <xsd:element name="egStartWorkflow" ma:index="33" nillable="true" ma:displayName="Start Workflow" ma:default="Nein" ma:internalName="egStartWorkflow">
      <xsd:simpleType>
        <xsd:restriction base="dms:Choice">
          <xsd:enumeration value="Ja"/>
          <xsd:enumeration value="Nein"/>
        </xsd:restriction>
      </xsd:simpleType>
    </xsd:element>
    <xsd:element name="egWorkflow" ma:index="34" nillable="true" ma:displayName="Workflow" ma:internalName="egWorkflow">
      <xsd:simpleType>
        <xsd:restriction base="dms:Choice">
          <xsd:enumeration value="Freigabeworkflow"/>
        </xsd:restriction>
      </xsd:simpleType>
    </xsd:element>
    <xsd:element name="egTexturen" ma:index="35" nillable="true" ma:displayName="Textures" ma:internalName="egTexturen">
      <xsd:simpleType>
        <xsd:restriction base="dms:Text"/>
      </xsd:simpleType>
    </xsd:element>
    <xsd:element name="egDocumentLink" ma:index="36" nillable="true" ma:displayName="Document Link" ma:internalName="egDocumentLink">
      <xsd:simpleType>
        <xsd:restriction base="dms:Text"/>
      </xsd:simpleType>
    </xsd:element>
    <xsd:element name="egDocumenttypeTxt" ma:index="37" nillable="true" ma:displayName="Document Type Text" ma:internalName="egDocumenttypeTxt">
      <xsd:simpleType>
        <xsd:restriction base="dms:Text"/>
      </xsd:simpleType>
    </xsd:element>
    <xsd:element name="egRegionTxt" ma:index="38" nillable="true" ma:displayName="Market Text" ma:internalName="egRegionTxt">
      <xsd:simpleType>
        <xsd:restriction base="dms:Text"/>
      </xsd:simpleType>
    </xsd:element>
    <xsd:element name="egCollectionTxt" ma:index="39" nillable="true" ma:displayName="Collection Text" ma:internalName="egCollectionTxt">
      <xsd:simpleType>
        <xsd:restriction base="dms:Text"/>
      </xsd:simpleType>
    </xsd:element>
    <xsd:element name="egBrancheTxt" ma:index="40" nillable="true" ma:displayName="Branch Text" ma:internalName="egBrancheTxt">
      <xsd:simpleType>
        <xsd:restriction base="dms:Text"/>
      </xsd:simpleType>
    </xsd:element>
    <xsd:element name="egLanguageTxt" ma:index="41" nillable="true" ma:displayName="Language Text" ma:internalName="egLanguageTxt">
      <xsd:simpleType>
        <xsd:restriction base="dms:Text"/>
      </xsd:simpleType>
    </xsd:element>
    <xsd:element name="egSpezification" ma:index="42" nillable="true" ma:displayName="Specification" ma:list="a4e19f93-8262-4324-b877-9051a6d321d6" ma:internalName="egSpezification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DocumentGUID" ma:index="43" nillable="true" ma:displayName="DocumentGUID" ma:indexed="true" ma:internalName="egDocumentGUID">
      <xsd:simpleType>
        <xsd:restriction base="dms:Text"/>
      </xsd:simpleType>
    </xsd:element>
    <xsd:element name="egWebsitesHistory" ma:index="44" nillable="true" ma:displayName="Website History" ma:internalName="egWebsitesHistory">
      <xsd:simpleType>
        <xsd:restriction base="dms:Note"/>
      </xsd:simpleType>
    </xsd:element>
    <xsd:element name="egMetadataHistory" ma:index="45" nillable="true" ma:displayName="Metadata History" ma:internalName="egMetadataHistory">
      <xsd:simpleType>
        <xsd:restriction base="dms:Note"/>
      </xsd:simpleType>
    </xsd:element>
    <xsd:element name="egWebsiteChanged" ma:index="46" nillable="true" ma:displayName="Website Changed" ma:default="0" ma:internalName="egWebsiteChanged">
      <xsd:simpleType>
        <xsd:restriction base="dms:Boolean"/>
      </xsd:simpleType>
    </xsd:element>
    <xsd:element name="egChangeTrackerJson" ma:index="47" nillable="true" ma:displayName="egChangeTrackerJson" ma:internalName="egChangeTrackerJson">
      <xsd:simpleType>
        <xsd:restriction base="dms:Note"/>
      </xsd:simpleType>
    </xsd:element>
    <xsd:element name="egMigrationID" ma:index="48" nillable="true" ma:displayName="egMigrationID" ma:indexed="true" ma:internalName="egMigrationID">
      <xsd:simpleType>
        <xsd:restriction base="dms:Text"/>
      </xsd:simpleType>
    </xsd:element>
    <xsd:element name="egTextur" ma:index="49" nillable="true" ma:displayName="Textures" ma:list="56021bba-80d3-4c5a-83d0-ac628aa9b77a" ma:internalName="egTextur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Division" ma:index="50" nillable="true" ma:displayName="Division" ma:format="Dropdown" ma:internalName="egDivision">
      <xsd:simpleType>
        <xsd:restriction base="dms:Choice">
          <xsd:enumeration value="EDP"/>
          <xsd:enumeration value="EFP"/>
          <xsd:enumeration value="EBP"/>
          <xsd:enumeration value="Group"/>
        </xsd:restriction>
      </xsd:simpleType>
    </xsd:element>
    <xsd:element name="egRevisionNr" ma:index="51" nillable="true" ma:displayName="Revision number" ma:internalName="egRevisionNr">
      <xsd:simpleType>
        <xsd:restriction base="dms:Text"/>
      </xsd:simpleType>
    </xsd:element>
    <xsd:element name="egCollection" ma:index="52" nillable="true" ma:displayName="egCollection" ma:list="{bc657426-b951-4e0f-a0c1-d9d9b48e8718}" ma:internalName="egCollection" ma:showField="Title" ma:web="6de02f37-0059-4f9a-b80c-39c5a943c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gMigratedElement" ma:index="53" nillable="true" ma:displayName="egIsMigratedElement" ma:default="0" ma:internalName="egMigratedElement">
      <xsd:simpleType>
        <xsd:restriction base="dms:Boolean"/>
      </xsd:simpleType>
    </xsd:element>
    <xsd:element name="egDocumentGUIDSet" ma:index="54" nillable="true" ma:displayName="egDocumentGUIDSet" ma:default="0" ma:internalName="egDocumentGUIDSet">
      <xsd:simpleType>
        <xsd:restriction base="dms:Boolean"/>
      </xsd:simpleType>
    </xsd:element>
    <xsd:element name="egLinkName_BE_fr" ma:index="55" nillable="true" ma:displayName="LinkName BE_fr" ma:internalName="egLinkName_BE_fr">
      <xsd:simpleType>
        <xsd:restriction base="dms:Text"/>
      </xsd:simpleType>
    </xsd:element>
    <xsd:element name="egLinkName_AT_de" ma:index="56" nillable="true" ma:displayName="LinkName AT_de" ma:internalName="egLinkName_AT_de">
      <xsd:simpleType>
        <xsd:restriction base="dms:Text"/>
      </xsd:simpleType>
    </xsd:element>
    <xsd:element name="egLinkName_AR_es" ma:index="57" nillable="true" ma:displayName="LinkName AR_es" ma:internalName="egLinkName_AR_es">
      <xsd:simpleType>
        <xsd:restriction base="dms:Text"/>
      </xsd:simpleType>
    </xsd:element>
    <xsd:element name="egLinkName_BE_nl" ma:index="58" nillable="true" ma:displayName="LinkName BE_nl" ma:internalName="egLinkName_BE_nl">
      <xsd:simpleType>
        <xsd:restriction base="dms:Text"/>
      </xsd:simpleType>
    </xsd:element>
    <xsd:element name="egLinkName_BG_bg" ma:index="59" nillable="true" ma:displayName="LinkName BG_bg" ma:internalName="egLinkName_BG_bg">
      <xsd:simpleType>
        <xsd:restriction base="dms:Text"/>
      </xsd:simpleType>
    </xsd:element>
    <xsd:element name="egLinkName_CA_fr" ma:index="60" nillable="true" ma:displayName="LinkName CA_fr" ma:internalName="egLinkName_CA_fr">
      <xsd:simpleType>
        <xsd:restriction base="dms:Text"/>
      </xsd:simpleType>
    </xsd:element>
    <xsd:element name="egLinkName_CH_de" ma:index="61" nillable="true" ma:displayName="LinkName CH_de" ma:internalName="egLinkName_CH_de">
      <xsd:simpleType>
        <xsd:restriction base="dms:Text"/>
      </xsd:simpleType>
    </xsd:element>
    <xsd:element name="egLinkName_CH_fr" ma:index="62" nillable="true" ma:displayName="LinkName CH_fr" ma:internalName="egLinkName_CH_fr">
      <xsd:simpleType>
        <xsd:restriction base="dms:Text"/>
      </xsd:simpleType>
    </xsd:element>
    <xsd:element name="egLinkName_CN_zh" ma:index="63" nillable="true" ma:displayName="LinkName CN_zh" ma:internalName="egLinkName_CN_zh">
      <xsd:simpleType>
        <xsd:restriction base="dms:Text"/>
      </xsd:simpleType>
    </xsd:element>
    <xsd:element name="egLinkName_CZ_cs" ma:index="64" nillable="true" ma:displayName="LinkName CZ_cs" ma:internalName="egLinkName_CZ_cs">
      <xsd:simpleType>
        <xsd:restriction base="dms:Text"/>
      </xsd:simpleType>
    </xsd:element>
    <xsd:element name="egLinkName_DE_de" ma:index="65" nillable="true" ma:displayName="LinkName DE_de" ma:internalName="egLinkName_DE_de">
      <xsd:simpleType>
        <xsd:restriction base="dms:Text"/>
      </xsd:simpleType>
    </xsd:element>
    <xsd:element name="egLinkName_ES_es" ma:index="66" nillable="true" ma:displayName="LinkName ES_es" ma:internalName="egLinkName_ES_es">
      <xsd:simpleType>
        <xsd:restriction base="dms:Text"/>
      </xsd:simpleType>
    </xsd:element>
    <xsd:element name="egLinkName_EX_en" ma:index="67" nillable="true" ma:displayName="LinkName EX_en" ma:internalName="egLinkName_EX_en">
      <xsd:simpleType>
        <xsd:restriction base="dms:Text"/>
      </xsd:simpleType>
    </xsd:element>
    <xsd:element name="egLinkName_FR_fr" ma:index="68" nillable="true" ma:displayName="LinkName FR_fr" ma:internalName="egLinkName_FR_fr">
      <xsd:simpleType>
        <xsd:restriction base="dms:Text"/>
      </xsd:simpleType>
    </xsd:element>
    <xsd:element name="egLinkName_HR_hr" ma:index="69" nillable="true" ma:displayName="LinkName HR_hr" ma:internalName="egLinkName_HR_hr">
      <xsd:simpleType>
        <xsd:restriction base="dms:Text"/>
      </xsd:simpleType>
    </xsd:element>
    <xsd:element name="egLinkName_IT_de" ma:index="70" nillable="true" ma:displayName="LinkName IT_de" ma:internalName="egLinkName_IT_de">
      <xsd:simpleType>
        <xsd:restriction base="dms:Text"/>
      </xsd:simpleType>
    </xsd:element>
    <xsd:element name="egLinkName_IT_it" ma:index="71" nillable="true" ma:displayName="LinkName IT_it" ma:internalName="egLinkName_IT_it">
      <xsd:simpleType>
        <xsd:restriction base="dms:Text"/>
      </xsd:simpleType>
    </xsd:element>
    <xsd:element name="egLinkName_NL_nl" ma:index="72" nillable="true" ma:displayName="LinkName NL_nl" ma:internalName="egLinkName_NL_nl">
      <xsd:simpleType>
        <xsd:restriction base="dms:Text"/>
      </xsd:simpleType>
    </xsd:element>
    <xsd:element name="egLinkName_OEU_en" ma:index="73" nillable="true" ma:displayName="LinkName OEU_en" ma:internalName="egLinkName_OEU_en">
      <xsd:simpleType>
        <xsd:restriction base="dms:Text"/>
      </xsd:simpleType>
    </xsd:element>
    <xsd:element name="egLinkName_OEU_ru" ma:index="74" nillable="true" ma:displayName="LinkNameOEU_ru" ma:internalName="egLinkName_OEU_ru">
      <xsd:simpleType>
        <xsd:restriction base="dms:Text"/>
      </xsd:simpleType>
    </xsd:element>
    <xsd:element name="egLinkName_PL_pl" ma:index="75" nillable="true" ma:displayName="LinkName PL_pl" ma:internalName="egLinkName_PL_pl">
      <xsd:simpleType>
        <xsd:restriction base="dms:Text"/>
      </xsd:simpleType>
    </xsd:element>
    <xsd:element name="egLinkName_PT_pt" ma:index="76" nillable="true" ma:displayName="LinkName PT_pt" ma:internalName="egLinkName_PT_pt">
      <xsd:simpleType>
        <xsd:restriction base="dms:Text"/>
      </xsd:simpleType>
    </xsd:element>
    <xsd:element name="egLinkName_RO_ro" ma:index="77" nillable="true" ma:displayName="LinkName RO_ro" ma:internalName="egLinkName_RO_ro">
      <xsd:simpleType>
        <xsd:restriction base="dms:Text"/>
      </xsd:simpleType>
    </xsd:element>
    <xsd:element name="egLinkName_RS_sr" ma:index="78" nillable="true" ma:displayName="LinkName RS_sr" ma:internalName="egLinkName_RS_sr">
      <xsd:simpleType>
        <xsd:restriction base="dms:Text"/>
      </xsd:simpleType>
    </xsd:element>
    <xsd:element name="egLinkName_RU_ru" ma:index="79" nillable="true" ma:displayName="LinkName RU_ru" ma:internalName="egLinkName_RU_ru">
      <xsd:simpleType>
        <xsd:restriction base="dms:Text"/>
      </xsd:simpleType>
    </xsd:element>
    <xsd:element name="egLinkName_SAI_es" ma:index="80" nillable="true" ma:displayName="LinkName SAI_es" ma:internalName="egLinkName_SAI_es">
      <xsd:simpleType>
        <xsd:restriction base="dms:Text"/>
      </xsd:simpleType>
    </xsd:element>
    <xsd:element name="egLinkName_SCAN_en" ma:index="81" nillable="true" ma:displayName="LinkName SCAN_en" ma:internalName="egLinkName_SCAN_en">
      <xsd:simpleType>
        <xsd:restriction base="dms:Text"/>
      </xsd:simpleType>
    </xsd:element>
    <xsd:element name="egLinkName_SI_sl" ma:index="82" nillable="true" ma:displayName="LinkName SI_sl" ma:internalName="egLinkName_SI_sl">
      <xsd:simpleType>
        <xsd:restriction base="dms:Text"/>
      </xsd:simpleType>
    </xsd:element>
    <xsd:element name="egLinkName_TR_tr" ma:index="83" nillable="true" ma:displayName="LinkName TR_tr" ma:internalName="egLinkName_TR_tr">
      <xsd:simpleType>
        <xsd:restriction base="dms:Text"/>
      </xsd:simpleType>
    </xsd:element>
    <xsd:element name="egLinkName_UK_en" ma:index="84" nillable="true" ma:displayName="LinkName UK_en" ma:internalName="egLinkName_UK_en">
      <xsd:simpleType>
        <xsd:restriction base="dms:Text"/>
      </xsd:simpleType>
    </xsd:element>
    <xsd:element name="egLinkName_US_en" ma:index="85" nillable="true" ma:displayName="LinkName US_en" ma:internalName="egLinkName_US_en">
      <xsd:simpleType>
        <xsd:restriction base="dms:Text"/>
      </xsd:simpleType>
    </xsd:element>
    <xsd:element name="egLinkName_BALT_en" ma:index="86" nillable="true" ma:displayName="LinkName BALT_en" ma:internalName="egLinkName_BALT_en">
      <xsd:simpleType>
        <xsd:restriction base="dms:Text"/>
      </xsd:simpleType>
    </xsd:element>
    <xsd:element name="egLinkName_SK_cs" ma:index="87" nillable="true" ma:displayName="LinkName SK_cs" ma:internalName="egLinkName_SK_cs">
      <xsd:simpleType>
        <xsd:restriction base="dms:Text"/>
      </xsd:simpleType>
    </xsd:element>
    <xsd:element name="egLinkName_GR_en" ma:index="88" nillable="true" ma:displayName="LinkName GR_en" ma:internalName="egLinkName_GR_en">
      <xsd:simpleType>
        <xsd:restriction base="dms:Text"/>
      </xsd:simpleType>
    </xsd:element>
    <xsd:element name="egLinkName_HU_hu" ma:index="89" nillable="true" ma:displayName="LinkName HU_hu" ma:internalName="egLinkName_HU_hu">
      <xsd:simpleType>
        <xsd:restriction base="dms:Text"/>
      </xsd:simpleType>
    </xsd:element>
    <xsd:element name="egLinkName_LV_en" ma:index="90" nillable="true" ma:displayName="LinkName LV_en" ma:internalName="egLinkName_LV_en">
      <xsd:simpleType>
        <xsd:restriction base="dms:Text"/>
      </xsd:simpleType>
    </xsd:element>
    <xsd:element name="egLinkName_EE_en" ma:index="91" nillable="true" ma:displayName="LinkName EE_en" ma:internalName="egLinkName_EE_en">
      <xsd:simpleType>
        <xsd:restriction base="dms:Text"/>
      </xsd:simpleType>
    </xsd:element>
    <xsd:element name="egLinkName_LT_lt" ma:index="92" nillable="true" ma:displayName="LinkName LT_lt" ma:internalName="egLinkName_LT_lt">
      <xsd:simpleType>
        <xsd:restriction base="dms:Text"/>
      </xsd:simpleType>
    </xsd:element>
    <xsd:element name="egLinkName_DK_en" ma:index="93" nillable="true" ma:displayName="LinkName DK_en" ma:internalName="egLinkName_DK_en">
      <xsd:simpleType>
        <xsd:restriction base="dms:Text"/>
      </xsd:simpleType>
    </xsd:element>
    <xsd:element name="egLinkName_FI_en" ma:index="94" nillable="true" ma:displayName="LinkName FI_en" ma:internalName="egLinkName_FI_en">
      <xsd:simpleType>
        <xsd:restriction base="dms:Text"/>
      </xsd:simpleType>
    </xsd:element>
    <xsd:element name="egLinkName_SE_en" ma:index="95" nillable="true" ma:displayName="LinkName SE_en" ma:internalName="egLinkName_SE_en">
      <xsd:simpleType>
        <xsd:restriction base="dms:Text"/>
      </xsd:simpleType>
    </xsd:element>
    <xsd:element name="egValidFrom" ma:index="96" nillable="true" ma:displayName="Valid from" ma:format="DateOnly" ma:internalName="egValidFrom">
      <xsd:simpleType>
        <xsd:restriction base="dms:DateTime"/>
      </xsd:simpleType>
    </xsd:element>
    <xsd:element name="egLinkName_KR_ko" ma:index="97" nillable="true" ma:displayName="LinkName KR_ko" ma:internalName="egLinkName_KR_ko">
      <xsd:simpleType>
        <xsd:restriction base="dms:Text"/>
      </xsd:simpleType>
    </xsd:element>
    <xsd:element name="egLinkName_UA_uk" ma:index="98" nillable="true" ma:displayName="LinkName UA_uk" ma:internalName="egLinkName_UA_uk">
      <xsd:simpleType>
        <xsd:restriction base="dms:Text"/>
      </xsd:simpleType>
    </xsd:element>
    <xsd:element name="egLinkName_JP_ja" ma:index="99" nillable="true" ma:displayName="LinkName JP_ja" ma:internalName="egLinkName_JP_ja">
      <xsd:simpleType>
        <xsd:restriction base="dms:Text"/>
      </xsd:simpleType>
    </xsd:element>
    <xsd:element name="egLinkName_LT_en" ma:index="100" nillable="true" ma:displayName="LinkName LT_en" ma:internalName="egLinkName_LT_en">
      <xsd:simpleType>
        <xsd:restriction base="dms:Text"/>
      </xsd:simpleType>
    </xsd:element>
    <xsd:element name="egWebsiteFilter" ma:index="101" nillable="true" ma:displayName="egWebsiteFilter" ma:internalName="egWebsiteFilter">
      <xsd:simpleType>
        <xsd:restriction base="dms:Note"/>
      </xsd:simpleType>
    </xsd:element>
    <xsd:element name="egProductCategoriesTxt" ma:index="102" nillable="true" ma:displayName="egProductCategoriesTxt" ma:internalName="egProductCategoriesTxt">
      <xsd:simpleType>
        <xsd:restriction base="dms:Text"/>
      </xsd:simpleType>
    </xsd:element>
    <xsd:element name="egProductsTxt" ma:index="103" nillable="true" ma:displayName="egProductsTxt" ma:internalName="egProductsTxt">
      <xsd:simpleType>
        <xsd:restriction base="dms:Text"/>
      </xsd:simpleType>
    </xsd:element>
    <xsd:element name="egProductsAll" ma:index="104" nillable="true" ma:displayName="egProductsAll" ma:internalName="egProductsAll">
      <xsd:simpleType>
        <xsd:restriction base="dms:Note"/>
      </xsd:simpleType>
    </xsd:element>
    <xsd:element name="egWebsitesAll" ma:index="105" nillable="true" ma:displayName="egWebsitesAll" ma:internalName="egWebsitesAll">
      <xsd:simpleType>
        <xsd:restriction base="dms:Note"/>
      </xsd:simpleType>
    </xsd:element>
    <xsd:element name="SharedWithUsers" ma:index="10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gDocumentGUID xmlns="6de02f37-0059-4f9a-b80c-39c5a943c561">f360385e-9e3c-4303-b904-6fd153f5608c</egDocumentGUID>
    <egDivision xmlns="6de02f37-0059-4f9a-b80c-39c5a943c561">Group</egDivision>
    <egLinkName_OEU_en xmlns="6de02f37-0059-4f9a-b80c-39c5a943c561" xsi:nil="true"/>
    <egLinkName_BALT_en xmlns="6de02f37-0059-4f9a-b80c-39c5a943c561" xsi:nil="true"/>
    <egLinkName_EE_en xmlns="6de02f37-0059-4f9a-b80c-39c5a943c561" xsi:nil="true"/>
    <egWebsiteFilter xmlns="6de02f37-0059-4f9a-b80c-39c5a943c561">CH_de; DE_de; IT_de; AT_de</egWebsiteFilter>
    <egProductsTxt xmlns="6de02f37-0059-4f9a-b80c-39c5a943c561" xsi:nil="true"/>
    <egLinkName_IT_it xmlns="6de02f37-0059-4f9a-b80c-39c5a943c561" xsi:nil="true"/>
    <egLinkName_RO_ro xmlns="6de02f37-0059-4f9a-b80c-39c5a943c561" xsi:nil="true"/>
    <egLinkName_HU_hu xmlns="6de02f37-0059-4f9a-b80c-39c5a943c561" xsi:nil="true"/>
    <egLinkName_LT_en xmlns="6de02f37-0059-4f9a-b80c-39c5a943c561" xsi:nil="true"/>
    <egTexturen xmlns="6de02f37-0059-4f9a-b80c-39c5a943c561" xsi:nil="true"/>
    <egMasterDocItemID xmlns="6de02f37-0059-4f9a-b80c-39c5a943c561" xsi:nil="true"/>
    <egCollectionTxt xmlns="6de02f37-0059-4f9a-b80c-39c5a943c561" xsi:nil="true"/>
    <egLinkName_AR_es xmlns="6de02f37-0059-4f9a-b80c-39c5a943c561" xsi:nil="true"/>
    <egLinkName_OEU_ru xmlns="6de02f37-0059-4f9a-b80c-39c5a943c561" xsi:nil="true"/>
    <egLinkName_GR_en xmlns="6de02f37-0059-4f9a-b80c-39c5a943c561" xsi:nil="true"/>
    <egLinkName_LV_en xmlns="6de02f37-0059-4f9a-b80c-39c5a943c561" xsi:nil="true"/>
    <egValidFrom xmlns="6de02f37-0059-4f9a-b80c-39c5a943c561" xsi:nil="true"/>
    <egNewTo xmlns="6de02f37-0059-4f9a-b80c-39c5a943c561" xsi:nil="true"/>
    <egProduct xmlns="6de02f37-0059-4f9a-b80c-39c5a943c561"/>
    <egStrukturen xmlns="6de02f37-0059-4f9a-b80c-39c5a943c561" xsi:nil="true"/>
    <egRevisionNr xmlns="6de02f37-0059-4f9a-b80c-39c5a943c561" xsi:nil="true"/>
    <egLinkName_IT_de xmlns="6de02f37-0059-4f9a-b80c-39c5a943c561" xsi:nil="true"/>
    <egLinkName_SK_cs xmlns="6de02f37-0059-4f9a-b80c-39c5a943c561" xsi:nil="true"/>
    <egMigratedElement xmlns="6de02f37-0059-4f9a-b80c-39c5a943c561">true</egMigratedElement>
    <egLinkName_CZ_cs xmlns="6de02f37-0059-4f9a-b80c-39c5a943c561" xsi:nil="true"/>
    <egLinkName_EX_en xmlns="6de02f37-0059-4f9a-b80c-39c5a943c561" xsi:nil="true"/>
    <egLinkName_KR_ko xmlns="6de02f37-0059-4f9a-b80c-39c5a943c561" xsi:nil="true"/>
    <egDocumenttype xmlns="6de02f37-0059-4f9a-b80c-39c5a943c561">
      <Value>13</Value>
    </egDocumenttype>
    <egArea xmlns="6de02f37-0059-4f9a-b80c-39c5a943c561">
      <Value>10</Value>
    </egArea>
    <egKommentarPM xmlns="6de02f37-0059-4f9a-b80c-39c5a943c561" xsi:nil="true"/>
    <egWorkflow xmlns="6de02f37-0059-4f9a-b80c-39c5a943c561" xsi:nil="true"/>
    <egDocumenttypeTxt xmlns="6de02f37-0059-4f9a-b80c-39c5a943c561" xsi:nil="true"/>
    <egLanguageTxt xmlns="6de02f37-0059-4f9a-b80c-39c5a943c561" xsi:nil="true"/>
    <egMetadataHistory xmlns="6de02f37-0059-4f9a-b80c-39c5a943c561" xsi:nil="true"/>
    <egMigrationID xmlns="6de02f37-0059-4f9a-b80c-39c5a943c561">2350e9cb-2431-458a-8234-4d8728269ed5</egMigrationID>
    <egLinkName_ES_es xmlns="6de02f37-0059-4f9a-b80c-39c5a943c561" xsi:nil="true"/>
    <egLinkName_NL_nl xmlns="6de02f37-0059-4f9a-b80c-39c5a943c561" xsi:nil="true"/>
    <egLinkName_TR_tr xmlns="6de02f37-0059-4f9a-b80c-39c5a943c561" xsi:nil="true"/>
    <egLinkName_DK_en xmlns="6de02f37-0059-4f9a-b80c-39c5a943c561" xsi:nil="true"/>
    <egMasterDocTitle xmlns="6de02f37-0059-4f9a-b80c-39c5a943c561" xsi:nil="true"/>
    <egDekore xmlns="6de02f37-0059-4f9a-b80c-39c5a943c561" xsi:nil="true"/>
    <egLinkName xmlns="6de02f37-0059-4f9a-b80c-39c5a943c561">Stammdatenblatt_Neuanlage_Partner_docx</egLinkName>
    <egCollection xmlns="6de02f37-0059-4f9a-b80c-39c5a943c561"/>
    <egRegionTxt xmlns="6de02f37-0059-4f9a-b80c-39c5a943c561" xsi:nil="true"/>
    <egProductsAll xmlns="6de02f37-0059-4f9a-b80c-39c5a943c561" xsi:nil="true"/>
    <egMasterDocID xmlns="6de02f37-0059-4f9a-b80c-39c5a943c561">DOCID-f360385e-9e3c-4303-b904-6fd153f5608c</egMasterDocID>
    <egChangeTrackerJson xmlns="6de02f37-0059-4f9a-b80c-39c5a943c561">{
  "timestamp": "2024-02-21T13:58:52Z",
  "fields": [
    {
      "name": "egStatus",
      "changed": "false",
      "new": {
        "value": "Valid",
        "modified": "2021-01-12T14:34:40Z",
        "editor": "Ricken Marco",
        "login": "i:0#.w|egger\\mricken"
      },
      "old": {
        "value": "Archived",
        "modified": "2020-02-28T13:24:46Z",
        "editor": "Wimmer Bettina",
        "login": "i:0#.w|egger\\bwimmer"
      }
    },
    {
      "name": "egDocumenttype",
      "changed": "false",
      "new": {
        "value": "13;#Form",
        "modified": "2019-03-01T14:20:39Z",
        "editor": "Staudinger Tobias",
        "login": "i:0#.w|egger\\tstaudin"
      }
    },
    {
      "name": "egLanguage",
      "changed": "false",
      "new": {
        "value": "4;#German",
        "modified": "2019-03-01T14:20:39Z",
        "editor": "Staudinger Tobias",
        "login": "i:0#.w|egger\\tstaudin"
      }
    },
    {
      "name": "egRegion",
      "changed": "false",
      "new": {
        "value": "7;#DACH/SCAN;#8;#Italy",
        "modified": "2019-03-01T14:20:39Z",
        "editor": "Staudinger Tobias",
        "login": "i:0#.w|egger\\tstaudin"
      }
    },
    {
      "name": "egCollection",
      "changed": "false",
      "new": {
        "value": "",
        "modified": "2019-03-01T14:20:39Z",
        "editor": "Staudinger Tobias",
        "login": "i:0#.w|egger\\tstaudin"
      }
    },
    {
      "name": "egProduct",
      "changed": "false",
      "new": {
        "value": "",
        "modified": "2019-03-01T14:20:39Z",
        "editor": "Staudinger Tobias",
        "login": "i:0#.w|egger\\tstaudin"
      }
    },
    {
      "name": "egProductcategory",
      "changed": "false",
      "new": {
        "value": "",
        "modified": "2019-03-01T14:20:39Z",
        "editor": "Staudinger Tobias",
        "login": "i:0#.w|egger\\tstaudin"
      }
    },
    {
      "name": "egArea",
      "changed": "false",
      "new": {
        "value": "10;#Wood Purchasing",
        "modified": "2019-03-01T14:20:39Z",
        "editor": "Staudinger Tobias",
        "login": "i:0#.w|egger\\tstaudin"
      }
    },
    {
      "name": "egBranche",
      "changed": "false",
      "new": {
        "value": "",
        "modified": "2019-03-01T14:20:39Z",
        "editor": "Staudinger Tobias",
        "login": "i:0#.w|egger\\tstaudin"
      }
    },
    {
      "name": "egWebsite",
      "changed": "false",
      "new": {
        "value": "10;#CH_de;#14;#DE_de;#19;#IT_de;#4;#AT_de",
        "modified": "2022-08-04T09:38:22Z",
        "editor": "Wimmer Bettina",
        "login": "i:0#.w|egger\\bwimmer"
      },
      "old": {
        "value": "10;#CH_de;#14;#DE_de;#19;#IT_de",
        "modified": "2021-01-12T15:43:07Z",
        "editor": "Ricken Marco",
        "login": "i:0#.w|egger\\mricken"
      },
      "title": "Website",
      "type": "LookupMulti"
    },
    {
      "name": "egDekore",
      "changed": "false",
      "new": {
        "value": "",
        "modified": "2019-03-01T14:20:39Z",
        "editor": "Staudinger Tobias",
        "login": "i:0#.w|egger\\tstaudin"
      }
    },
    {
      "name": "egTexturen",
      "changed": "false",
      "new": {
        "value": "",
        "modified": "2019-03-01T14:20:39Z",
        "editor": "Staudinger Tobias",
        "login": "i:0#.w|egger\\tstaudin"
      }
    },
    {
      "name": "egTextur",
      "changed": "false",
      "new": {
        "value": "",
        "modified": "2019-03-01T14:20:39Z",
        "editor": "Staudinger Tobias",
        "login": "i:0#.w|egger\\tstaudin"
      }
    },
    {
      "name": "egNewFrom",
      "changed": "false",
      "new": {
        "value": "",
        "modified": "2019-03-01T14:20:39Z",
        "editor": "Staudinger Tobias",
        "login": "i:0#.w|egger\\tstaudin"
      }
    },
    {
      "name": "egNewTo",
      "changed": "false",
      "new": {
        "value": "",
        "modified": "2019-03-01T14:20:39Z",
        "editor": "Staudinger Tobias",
        "login": "i:0#.w|egger\\tstaudin"
      }
    },
    {
      "name": "egDivision",
      "changed": "false",
      "new": {
        "value": "Group",
        "modified": "2020-02-28T13:24:46Z",
        "editor": "Wimmer Bettina",
        "login": "i:0#.w|egger\\bwimmer"
      }
    },
    {
      "name": "egSpezification",
      "changed": "false",
      "new": {
        "value": "",
        "modified": "2021-01-20T11:24:11Z",
        "editor": "Ricken Marco",
        "login": "i:0#.w|egger\\mricken"
      },
      "old": {
        "value": "197;#ABS Edging",
        "modified": "2021-01-20T11:22:52Z",
        "editor": "Ricken Marco",
        "login": "i:0#.w|egger\\mricken"
      }
    },
    {
      "name": "File_x0020_Size",
      "changed": "true",
      "new": {
        "value": "165819",
        "modified": "2024-02-21T13:58:52Z",
        "editor": "Ricken Marco",
        "login": "i:0#.w|egger\\mricken"
      },
      "title": "File Size",
      "type": "Lookup",
      "old": {
        "value": "162602",
        "modified": "2024-02-21T07:11:50Z",
        "editor": "Ricken Marco",
        "login": "i:0#.w|egger\\mricken"
      }
    }
  ],
  "versions": [
    {
      "modified": "2019-03-01T14:20:39Z",
      "editor": "Staudinger Tobias",
      "login": "i:0#.w|egger\\tstaudin",
      "fields": [
        {
          "name": "egStatus",
          "newValue": "Valid",
          "oldValue": ""
        },
        {
          "name": "egDocumenttype",
          "newValue": "13;#Form",
          "oldValue": ""
        },
        {
          "name": "egLanguage",
          "newValue": "4;#German",
          "oldValue": ""
        },
        {
          "name": "egRegion",
          "newValue": "7;#DACH/SCAN;#8;#Italy",
          "oldValue": ""
        },
        {
          "name": "egCollection",
          "newValue": "",
          "oldValue": ""
        },
        {
          "name": "egProduct",
          "newValue": "",
          "oldValue": ""
        },
        {
          "name": "egProductcategory",
          "newValue": "",
          "oldValue": ""
        },
        {
          "name": "egArea",
          "newValue": "10;#Wood Purchasing",
          "oldValue": ""
        },
        {
          "name": "egBranche",
          "newValue": "",
          "oldValue": ""
        },
        {
          "name": "egWebsite",
          "newValue": "10;#CH_de;#14;#DE_de;#19;#IT_de;#4;#AT_de",
          "oldValue": ""
        },
        {
          "name": "egDekore",
          "newValue": "",
          "oldValue": ""
        },
        {
          "name": "egTexturen",
          "newValue": "",
          "oldValue": ""
        },
        {
          "name": "egTextur",
          "newValue": "",
          "oldValue": ""
        },
        {
          "name": "egNewFrom",
          "newValue": "",
          "oldValue": ""
        },
        {
          "name": "egNewTo",
          "newValue": "",
          "oldValue": ""
        }
      ]
    },
    {
      "modified": "2020-02-28T13:24:46Z",
      "editor": "Wimmer Bettina",
      "login": "i:0#.w|egger\\bwimmer",
      "fields": [
        {
          "name": "egStatus",
          "newValue": "Archived",
          "oldValue": "Valid"
        },
        {
          "name": "egDivision",
          "newValue": "Group",
          "oldValue": ""
        },
        {
          "name": "egSpezification",
          "newValue": "",
          "oldValue": ""
        }
      ]
    },
    {
      "modified": "2021-01-12T14:34:40Z",
      "editor": "Ricken Marco",
      "login": "i:0#.w|egger\\mricken",
      "fields": [
        {
          "name": "egStatus",
          "newValue": "Valid",
          "oldValue": "Archived"
        }
      ]
    },
    {
      "modified": "2021-01-12T14:43:07Z",
      "editor": "Ricken Marco",
      "login": "i:0#.w|egger\\mricken",
      "fields": [
        {
          "name": "egWebsite",
          "newValue": "10;#CH_de;#14;#DE_de;#19;#IT_de",
          "oldValue": "10;#CH_de;#14;#DE_de;#19;#IT_de;#4;#AT_de"
        }
      ]
    },
    {
      "modified": "2021-01-12T14:43:55Z",
      "editor": "Ricken Marco",
      "login": "i:0#.w|egger\\mricken",
      "fields": [
        {
          "name": "egSpezification",
          "newValue": "197;#ABS Edging",
          "oldValue": ""
        }
      ]
    },
    {
      "modified": "2021-01-12T14:44:47Z",
      "editor": "Ricken Marco",
      "login": "i:0#.w|egger\\mricken",
      "fields": [
        {
          "name": "egSpezification",
          "newValue": "",
          "oldValue": "197;#ABS Edging"
        }
      ]
    },
    {
      "modified": "2021-01-20T11:22:52Z",
      "editor": "Ricken Marco",
      "login": "i:0#.w|egger\\mricken",
      "fields": [
        {
          "name": "egSpezification",
          "newValue": "197;#ABS Edging",
          "oldValue": ""
        }
      ]
    },
    {
      "modified": "2021-01-20T11:24:11Z",
      "editor": "Ricken Marco",
      "login": "i:0#.w|egger\\mricken",
      "fields": [
        {
          "name": "egSpezification",
          "newValue": "",
          "oldValue": "197;#ABS Edging"
        }
      ]
    },
    {
      "modified": "2021-03-30T14:19:35Z",
      "editor": "Staudinger Tobias",
      "login": "i:0#.w|egger\\tstaudin",
      "fields": [
        {
          "name": "File_x0020_Size",
          "newValue": "170286",
          "oldValue": ""
        }
      ]
    },
    {
      "modified": "2021-04-28T12:35:36Z",
      "editor": "Ricken Marco",
      "login": "i:0#.w|egger\\mricken",
      "fields": [
        {
          "name": "File_x0020_Size",
          "newValue": "162545",
          "oldValue": "170286"
        }
      ]
    },
    {
      "modified": "2021-04-28T12:39:58Z",
      "editor": "Ricken Marco",
      "login": "i:0#.w|egger\\mricken",
      "fields": [
        {
          "name": "File_x0020_Size",
          "newValue": "162591",
          "oldValue": "162545"
        }
      ]
    },
    {
      "modified": "2021-07-19T08:49:44Z",
      "editor": "Ricken Marco",
      "login": "i:0#.w|egger\\mricken",
      "fields": [
        {
          "name": "File_x0020_Size",
          "newValue": "162732",
          "oldValue": "162591"
        }
      ]
    },
    {
      "modified": "2022-08-04T09:12:27Z",
      "editor": "Wimmer Bettina",
      "login": "i:0#.w|egger\\bwimmer",
      "fields": [
        {
          "name": "File_x0020_Size",
          "newValue": "179433",
          "oldValue": "162732"
        }
      ]
    },
    {
      "modified": "2022-08-04T09:12:44Z",
      "editor": "Wimmer Bettina",
      "login": "i:0#.w|egger\\bwimmer",
      "fields": [
        {
          "name": "File_x0020_Size",
          "newValue": "179459",
          "oldValue": "179433"
        }
      ]
    },
    {
      "modified": "2022-08-04T09:38:22Z",
      "editor": "Wimmer Bettina",
      "login": "i:0#.w|egger\\bwimmer",
      "fields": [
        {
          "name": "egWebsite",
          "newValue": "10;#CH_de;#14;#DE_de;#19;#IT_de;#4;#AT_de",
          "oldValue": "10;#CH_de;#14;#DE_de;#19;#IT_de"
        },
        {
          "name": "File_x0020_Size",
          "newValue": "179494",
          "oldValue": "179459"
        }
      ]
    },
    {
      "modified": "2024-02-21T07:11:50Z",
      "editor": "Ricken Marco",
      "login": "i:0#.w|egger\\mricken",
      "fields": [
        {
          "name": "File_x0020_Size",
          "newValue": "162602",
          "oldValue": "179494"
        }
      ]
    },
    {
      "modified": "2024-02-21T13:58:52Z",
      "editor": "Ricken Marco",
      "login": "i:0#.w|egger\\mricken",
      "fields": [
        {
          "name": "File_x0020_Size",
          "newValue": "165819",
          "oldValue": "162602"
        }
      ]
    }
  ]
}</egChangeTrackerJson>
    <egLinkName_CH_fr xmlns="6de02f37-0059-4f9a-b80c-39c5a943c561" xsi:nil="true"/>
    <egLinkName_HR_hr xmlns="6de02f37-0059-4f9a-b80c-39c5a943c561" xsi:nil="true"/>
    <egLinkName_JP_ja xmlns="6de02f37-0059-4f9a-b80c-39c5a943c561" xsi:nil="true"/>
    <egWorkflowResult xmlns="6de02f37-0059-4f9a-b80c-39c5a943c561" xsi:nil="true"/>
    <egTextur xmlns="6de02f37-0059-4f9a-b80c-39c5a943c561"/>
    <egLinkName_RU_ru xmlns="6de02f37-0059-4f9a-b80c-39c5a943c561" xsi:nil="true"/>
    <egCRMID xmlns="6de02f37-0059-4f9a-b80c-39c5a943c561" xsi:nil="true"/>
    <egRegion xmlns="6de02f37-0059-4f9a-b80c-39c5a943c561">
      <Value>7</Value>
      <Value>8</Value>
    </egRegion>
    <egLinkName_AT_de xmlns="6de02f37-0059-4f9a-b80c-39c5a943c561" xsi:nil="true"/>
    <egLinkName_CN_zh xmlns="6de02f37-0059-4f9a-b80c-39c5a943c561" xsi:nil="true"/>
    <egLinkName_FR_fr xmlns="6de02f37-0059-4f9a-b80c-39c5a943c561" xsi:nil="true"/>
    <egLinkName_PT_pt xmlns="6de02f37-0059-4f9a-b80c-39c5a943c561" xsi:nil="true"/>
    <egLinkName_RS_sr xmlns="6de02f37-0059-4f9a-b80c-39c5a943c561" xsi:nil="true"/>
    <egLinkName_FI_en xmlns="6de02f37-0059-4f9a-b80c-39c5a943c561" xsi:nil="true"/>
    <egTargetGroup xmlns="6de02f37-0059-4f9a-b80c-39c5a943c561">public</egTargetGroup>
    <egProductCategoriesTxt xmlns="6de02f37-0059-4f9a-b80c-39c5a943c561" xsi:nil="true"/>
    <egLanguage xmlns="6de02f37-0059-4f9a-b80c-39c5a943c561">
      <Value>4</Value>
    </egLanguage>
    <egProductcategory xmlns="6de02f37-0059-4f9a-b80c-39c5a943c561"/>
    <egKommentarOM xmlns="6de02f37-0059-4f9a-b80c-39c5a943c561">Stamdatenblatt als Word f. d. Waldbesitzbereich unter Holzeinkauf, da nicht alle WB mit dem PDF klar kommen werden! Hier nur Formular DE. Von der Gruppe abgesegnet. Neu 01.2021</egKommentarOM>
    <egWebsitesHistory xmlns="6de02f37-0059-4f9a-b80c-39c5a943c561" xsi:nil="true"/>
    <egLinkName_UK_en xmlns="6de02f37-0059-4f9a-b80c-39c5a943c561" xsi:nil="true"/>
    <egURLName xmlns="6de02f37-0059-4f9a-b80c-39c5a943c561" xsi:nil="true"/>
    <egBrancheTxt xmlns="6de02f37-0059-4f9a-b80c-39c5a943c561" xsi:nil="true"/>
    <egDocumentGUIDSet xmlns="6de02f37-0059-4f9a-b80c-39c5a943c561">false</egDocumentGUIDSet>
    <egLinkName_BE_nl xmlns="6de02f37-0059-4f9a-b80c-39c5a943c561" xsi:nil="true"/>
    <egNewFrom xmlns="6de02f37-0059-4f9a-b80c-39c5a943c561" xsi:nil="true"/>
    <egDocumentLink xmlns="6de02f37-0059-4f9a-b80c-39c5a943c561" xsi:nil="true"/>
    <egWebsiteChanged xmlns="6de02f37-0059-4f9a-b80c-39c5a943c561">false</egWebsiteChanged>
    <egLinkName_CH_de xmlns="6de02f37-0059-4f9a-b80c-39c5a943c561" xsi:nil="true"/>
    <egLinkName_PL_pl xmlns="6de02f37-0059-4f9a-b80c-39c5a943c561" xsi:nil="true"/>
    <egLinkName_SCAN_en xmlns="6de02f37-0059-4f9a-b80c-39c5a943c561" xsi:nil="true"/>
    <egLinkName_LT_lt xmlns="6de02f37-0059-4f9a-b80c-39c5a943c561" xsi:nil="true"/>
    <egLinkName_SE_en xmlns="6de02f37-0059-4f9a-b80c-39c5a943c561" xsi:nil="true"/>
    <egLinkName_UA_uk xmlns="6de02f37-0059-4f9a-b80c-39c5a943c561" xsi:nil="true"/>
    <egStatus xmlns="6de02f37-0059-4f9a-b80c-39c5a943c561">Valid</egStatus>
    <egLinkName_BG_bg xmlns="6de02f37-0059-4f9a-b80c-39c5a943c561" xsi:nil="true"/>
    <egLinkName_DE_de xmlns="6de02f37-0059-4f9a-b80c-39c5a943c561" xsi:nil="true"/>
    <egLinkName_SAI_es xmlns="6de02f37-0059-4f9a-b80c-39c5a943c561" xsi:nil="true"/>
    <egMaterialnr xmlns="6de02f37-0059-4f9a-b80c-39c5a943c561" xsi:nil="true"/>
    <egSpezification xmlns="6de02f37-0059-4f9a-b80c-39c5a943c561"/>
    <egLinkName_SI_sl xmlns="6de02f37-0059-4f9a-b80c-39c5a943c561" xsi:nil="true"/>
    <egLinkName_US_en xmlns="6de02f37-0059-4f9a-b80c-39c5a943c561" xsi:nil="true"/>
    <egWebsitesAll xmlns="6de02f37-0059-4f9a-b80c-39c5a943c561" xsi:nil="true"/>
    <egLocalLinkName xmlns="6de02f37-0059-4f9a-b80c-39c5a943c561" xsi:nil="true"/>
    <egBranche xmlns="6de02f37-0059-4f9a-b80c-39c5a943c561"/>
    <egWebsite xmlns="6de02f37-0059-4f9a-b80c-39c5a943c561">
      <Value>10</Value>
      <Value>14</Value>
      <Value>19</Value>
      <Value>4</Value>
    </egWebsite>
    <egStartWorkflow xmlns="6de02f37-0059-4f9a-b80c-39c5a943c561">Nein</egStartWorkflow>
    <egLinkName_BE_fr xmlns="6de02f37-0059-4f9a-b80c-39c5a943c561" xsi:nil="true"/>
    <egLinkName_CA_fr xmlns="6de02f37-0059-4f9a-b80c-39c5a943c561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ADE14F-F194-49D8-85D9-962A4F9527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9889DB-BE1F-4A1D-B399-D440FA54C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DC1F7-034C-4112-9FE8-6AAE524EABF4}"/>
</file>

<file path=customXml/itemProps5.xml><?xml version="1.0" encoding="utf-8"?>
<ds:datastoreItem xmlns:ds="http://schemas.openxmlformats.org/officeDocument/2006/customXml" ds:itemID="{15A364B3-504E-43C5-BD8A-568B6A66A823}">
  <ds:schemaRefs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0ccb48f-15f5-4369-94d2-79637a06cc9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_Meetingprotocol_DE.dotx</Template>
  <TotalTime>0</TotalTime>
  <Pages>2</Pages>
  <Words>453</Words>
  <Characters>2859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FOG290 / SAP Stammdatenblatt Neulieferaten Holzeinkauf</vt:lpstr>
      <vt:lpstr>Vorlage OrgIT Richtlinie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FOG290 / SAP Stammdatenblatt Neulieferaten Holzeinkauf</dc:title>
  <dc:creator>Schimpfhuber Sophie</dc:creator>
  <cp:lastModifiedBy>Ricken Marco</cp:lastModifiedBy>
  <cp:revision>2</cp:revision>
  <cp:lastPrinted>2015-06-01T14:24:00Z</cp:lastPrinted>
  <dcterms:created xsi:type="dcterms:W3CDTF">2024-02-21T06:44:00Z</dcterms:created>
  <dcterms:modified xsi:type="dcterms:W3CDTF">2024-02-21T06:44:00Z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0x010100C2DCA51889F5804DAF27DFCFFA6F751E00D6DE81E091C14B4493630B38AD53D7D8</vt:lpwstr>
  </property>
  <property fmtid="{D5CDD505-2E9C-101B-9397-08002B2CF9AE}" pid="3" name="_dlc_DocIdItemGuid">
    <vt:lpwstr>e2a44f17-abe4-4bc3-904a-dfd4eef59925</vt:lpwstr>
  </property>
  <property fmtid="{D5CDD505-2E9C-101B-9397-08002B2CF9AE}" pid="4" name="qmClient">
    <vt:lpwstr>St.Johann</vt:lpwstr>
  </property>
  <property fmtid="{D5CDD505-2E9C-101B-9397-08002B2CF9AE}" pid="5" name="EGGCollection">
    <vt:lpwstr/>
  </property>
  <property fmtid="{D5CDD505-2E9C-101B-9397-08002B2CF9AE}" pid="6" name="EGGManagedMetadata">
    <vt:lpwstr>23;#Holzeinkauf|78e58cba-2eed-45ea-b3ee-44ca76fa3b34</vt:lpwstr>
  </property>
  <property fmtid="{D5CDD505-2E9C-101B-9397-08002B2CF9AE}" pid="7" name="EGGLanguage">
    <vt:lpwstr>1;#DE|1fda48ae-2149-4e7e-bf14-b4c8cfcdc2e0</vt:lpwstr>
  </property>
  <property fmtid="{D5CDD505-2E9C-101B-9397-08002B2CF9AE}" pid="8" name="EGGLocation">
    <vt:lpwstr>5;#BRI|6541e48b-3727-4dca-95e7-c346de21f82a;#103;#BEV|4e1ead25-64b3-4a2d-9c57-71ec202f03b7;#26;#WIS|5caaa842-aa01-40a6-a7d0-49ee85c4f50f</vt:lpwstr>
  </property>
  <property fmtid="{D5CDD505-2E9C-101B-9397-08002B2CF9AE}" pid="9" name="CompanyNumber">
    <vt:lpwstr/>
  </property>
  <property fmtid="{D5CDD505-2E9C-101B-9397-08002B2CF9AE}" pid="10" name="EGGCompanyNumber">
    <vt:lpwstr/>
  </property>
  <property fmtid="{D5CDD505-2E9C-101B-9397-08002B2CF9AE}" pid="11" name="Language">
    <vt:lpwstr/>
  </property>
  <property fmtid="{D5CDD505-2E9C-101B-9397-08002B2CF9AE}" pid="12" name="Managed Metadata">
    <vt:lpwstr/>
  </property>
  <property fmtid="{D5CDD505-2E9C-101B-9397-08002B2CF9AE}" pid="13" name="Location">
    <vt:lpwstr/>
  </property>
  <property fmtid="{D5CDD505-2E9C-101B-9397-08002B2CF9AE}" pid="14" name="EGGProductCharacteristics">
    <vt:lpwstr/>
  </property>
  <property fmtid="{D5CDD505-2E9C-101B-9397-08002B2CF9AE}" pid="15" name="EGGProducts">
    <vt:lpwstr/>
  </property>
</Properties>
</file>